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A36" w:rsidRDefault="008212A4" w:rsidP="006651CE">
      <w:pPr>
        <w:spacing w:after="120"/>
        <w:ind w:left="720" w:right="720"/>
        <w:jc w:val="center"/>
        <w:rPr>
          <w:rFonts w:ascii="Arial Black" w:hAnsi="Arial Black"/>
          <w:sz w:val="28"/>
          <w:szCs w:val="28"/>
        </w:rPr>
      </w:pPr>
      <w:r w:rsidRPr="008212A4">
        <w:rPr>
          <w:rFonts w:ascii="Arial Black" w:hAnsi="Arial Black"/>
          <w:sz w:val="28"/>
          <w:szCs w:val="28"/>
        </w:rPr>
        <w:t>Alarm Permit Application</w:t>
      </w:r>
    </w:p>
    <w:p w:rsidR="008212A4" w:rsidRPr="00801D1A" w:rsidRDefault="008212A4" w:rsidP="00276D35">
      <w:pPr>
        <w:spacing w:after="360"/>
        <w:ind w:left="720" w:right="720"/>
        <w:jc w:val="center"/>
        <w:rPr>
          <w:smallCaps/>
        </w:rPr>
      </w:pPr>
      <w:r w:rsidRPr="00801D1A">
        <w:rPr>
          <w:smallCaps/>
        </w:rPr>
        <w:t>Print All Information Clearly and Completely</w:t>
      </w:r>
      <w:r w:rsidR="00194A8D">
        <w:rPr>
          <w:smallCaps/>
        </w:rPr>
        <w:t>.</w:t>
      </w:r>
    </w:p>
    <w:tbl>
      <w:tblPr>
        <w:tblW w:w="0" w:type="auto"/>
        <w:tblInd w:w="744" w:type="dxa"/>
        <w:tblLayout w:type="fixed"/>
        <w:tblCellMar>
          <w:top w:w="24" w:type="dxa"/>
          <w:left w:w="24" w:type="dxa"/>
          <w:right w:w="24" w:type="dxa"/>
        </w:tblCellMar>
        <w:tblLook w:val="04A0" w:firstRow="1" w:lastRow="0" w:firstColumn="1" w:lastColumn="0" w:noHBand="0" w:noVBand="1"/>
      </w:tblPr>
      <w:tblGrid>
        <w:gridCol w:w="720"/>
        <w:gridCol w:w="840"/>
        <w:gridCol w:w="240"/>
        <w:gridCol w:w="120"/>
        <w:gridCol w:w="112"/>
        <w:gridCol w:w="1448"/>
        <w:gridCol w:w="120"/>
        <w:gridCol w:w="1560"/>
        <w:gridCol w:w="120"/>
        <w:gridCol w:w="120"/>
        <w:gridCol w:w="120"/>
        <w:gridCol w:w="1440"/>
        <w:gridCol w:w="240"/>
        <w:gridCol w:w="360"/>
        <w:gridCol w:w="120"/>
        <w:gridCol w:w="600"/>
        <w:gridCol w:w="120"/>
        <w:gridCol w:w="1764"/>
      </w:tblGrid>
      <w:tr w:rsidR="002173B5" w:rsidRPr="00DD679F" w:rsidTr="002173B5">
        <w:trPr>
          <w:trHeight w:hRule="exact" w:val="360"/>
        </w:trPr>
        <w:tc>
          <w:tcPr>
            <w:tcW w:w="1560" w:type="dxa"/>
            <w:gridSpan w:val="2"/>
            <w:vAlign w:val="bottom"/>
          </w:tcPr>
          <w:p w:rsidR="002173B5" w:rsidRPr="00F25B6B" w:rsidRDefault="002173B5" w:rsidP="00B17727">
            <w:pPr>
              <w:pStyle w:val="TableTitleText"/>
            </w:pPr>
            <w:r>
              <w:t>Type of Alarm</w:t>
            </w:r>
            <w:r w:rsidRPr="00F25B6B">
              <w:t>:</w:t>
            </w:r>
          </w:p>
        </w:tc>
        <w:tc>
          <w:tcPr>
            <w:tcW w:w="8604" w:type="dxa"/>
            <w:gridSpan w:val="16"/>
            <w:vAlign w:val="bottom"/>
          </w:tcPr>
          <w:p w:rsidR="002173B5" w:rsidRPr="00DD679F" w:rsidRDefault="007138BC" w:rsidP="002173B5">
            <w:pPr>
              <w:pStyle w:val="Fill-inText"/>
              <w:jc w:val="left"/>
              <w:rPr>
                <w:smallCaps/>
              </w:rPr>
            </w:pPr>
            <w:r>
              <w:rPr>
                <w:smallCaps/>
              </w:rPr>
              <w:fldChar w:fldCharType="begin">
                <w:ffData>
                  <w:name w:val="Check1"/>
                  <w:enabled/>
                  <w:calcOnExit w:val="0"/>
                  <w:checkBox>
                    <w:sizeAuto/>
                    <w:default w:val="0"/>
                    <w:checked w:val="0"/>
                  </w:checkBox>
                </w:ffData>
              </w:fldChar>
            </w:r>
            <w:r w:rsidR="002173B5">
              <w:rPr>
                <w:smallCaps/>
              </w:rPr>
              <w:instrText xml:space="preserve"> FORMCHECKBOX </w:instrText>
            </w:r>
            <w:r w:rsidR="00CF7301">
              <w:rPr>
                <w:smallCaps/>
              </w:rPr>
            </w:r>
            <w:r w:rsidR="00083887">
              <w:rPr>
                <w:smallCaps/>
              </w:rPr>
              <w:fldChar w:fldCharType="separate"/>
            </w:r>
            <w:r>
              <w:rPr>
                <w:smallCaps/>
              </w:rPr>
              <w:fldChar w:fldCharType="end"/>
            </w:r>
            <w:r w:rsidR="002173B5">
              <w:rPr>
                <w:smallCaps/>
              </w:rPr>
              <w:t xml:space="preserve"> Burglar</w:t>
            </w:r>
            <w:r w:rsidR="00B17727">
              <w:rPr>
                <w:smallCaps/>
              </w:rPr>
              <w:t>y</w:t>
            </w:r>
            <w:r w:rsidR="002173B5">
              <w:rPr>
                <w:smallCaps/>
              </w:rPr>
              <w:t>     </w:t>
            </w:r>
            <w:r>
              <w:rPr>
                <w:smallCaps/>
              </w:rPr>
              <w:fldChar w:fldCharType="begin">
                <w:ffData>
                  <w:name w:val="Check2"/>
                  <w:enabled/>
                  <w:calcOnExit w:val="0"/>
                  <w:checkBox>
                    <w:sizeAuto/>
                    <w:default w:val="0"/>
                    <w:checked w:val="0"/>
                  </w:checkBox>
                </w:ffData>
              </w:fldChar>
            </w:r>
            <w:r w:rsidR="002173B5">
              <w:rPr>
                <w:smallCaps/>
              </w:rPr>
              <w:instrText xml:space="preserve"> FORMCHECKBOX </w:instrText>
            </w:r>
            <w:r w:rsidR="00CF7301">
              <w:rPr>
                <w:smallCaps/>
              </w:rPr>
            </w:r>
            <w:r w:rsidR="00083887">
              <w:rPr>
                <w:smallCaps/>
              </w:rPr>
              <w:fldChar w:fldCharType="separate"/>
            </w:r>
            <w:r>
              <w:rPr>
                <w:smallCaps/>
              </w:rPr>
              <w:fldChar w:fldCharType="end"/>
            </w:r>
            <w:r w:rsidR="002173B5">
              <w:rPr>
                <w:smallCaps/>
              </w:rPr>
              <w:t xml:space="preserve"> Hold-Up     </w:t>
            </w:r>
            <w:r>
              <w:rPr>
                <w:smallCaps/>
              </w:rPr>
              <w:fldChar w:fldCharType="begin">
                <w:ffData>
                  <w:name w:val="Check2"/>
                  <w:enabled/>
                  <w:calcOnExit w:val="0"/>
                  <w:checkBox>
                    <w:sizeAuto/>
                    <w:default w:val="0"/>
                  </w:checkBox>
                </w:ffData>
              </w:fldChar>
            </w:r>
            <w:r w:rsidR="002173B5">
              <w:rPr>
                <w:smallCaps/>
              </w:rPr>
              <w:instrText xml:space="preserve"> FORMCHECKBOX </w:instrText>
            </w:r>
            <w:r w:rsidR="00083887">
              <w:rPr>
                <w:smallCaps/>
              </w:rPr>
            </w:r>
            <w:r w:rsidR="00083887">
              <w:rPr>
                <w:smallCaps/>
              </w:rPr>
              <w:fldChar w:fldCharType="separate"/>
            </w:r>
            <w:r>
              <w:rPr>
                <w:smallCaps/>
              </w:rPr>
              <w:fldChar w:fldCharType="end"/>
            </w:r>
            <w:r w:rsidR="002173B5">
              <w:rPr>
                <w:smallCaps/>
              </w:rPr>
              <w:t xml:space="preserve"> Fire     </w:t>
            </w:r>
            <w:r>
              <w:rPr>
                <w:smallCaps/>
              </w:rPr>
              <w:fldChar w:fldCharType="begin">
                <w:ffData>
                  <w:name w:val="Check2"/>
                  <w:enabled/>
                  <w:calcOnExit w:val="0"/>
                  <w:checkBox>
                    <w:sizeAuto/>
                    <w:default w:val="0"/>
                  </w:checkBox>
                </w:ffData>
              </w:fldChar>
            </w:r>
            <w:r w:rsidR="002173B5">
              <w:rPr>
                <w:smallCaps/>
              </w:rPr>
              <w:instrText xml:space="preserve"> FORMCHECKBOX </w:instrText>
            </w:r>
            <w:r w:rsidR="00083887">
              <w:rPr>
                <w:smallCaps/>
              </w:rPr>
            </w:r>
            <w:r w:rsidR="00083887">
              <w:rPr>
                <w:smallCaps/>
              </w:rPr>
              <w:fldChar w:fldCharType="separate"/>
            </w:r>
            <w:r>
              <w:rPr>
                <w:smallCaps/>
              </w:rPr>
              <w:fldChar w:fldCharType="end"/>
            </w:r>
            <w:r w:rsidR="002173B5">
              <w:rPr>
                <w:smallCaps/>
              </w:rPr>
              <w:t xml:space="preserve"> Medical</w:t>
            </w:r>
          </w:p>
        </w:tc>
      </w:tr>
      <w:tr w:rsidR="002173B5" w:rsidRPr="00DD679F" w:rsidTr="00B17727">
        <w:trPr>
          <w:trHeight w:val="360"/>
        </w:trPr>
        <w:tc>
          <w:tcPr>
            <w:tcW w:w="720" w:type="dxa"/>
            <w:vAlign w:val="bottom"/>
          </w:tcPr>
          <w:p w:rsidR="002173B5" w:rsidRPr="00F25B6B" w:rsidRDefault="002173B5" w:rsidP="00B17727">
            <w:pPr>
              <w:pStyle w:val="TableTitleText"/>
            </w:pPr>
            <w:r>
              <w:t>Name</w:t>
            </w:r>
            <w:r w:rsidRPr="00F25B6B">
              <w:t>:</w:t>
            </w:r>
          </w:p>
        </w:tc>
        <w:tc>
          <w:tcPr>
            <w:tcW w:w="9444" w:type="dxa"/>
            <w:gridSpan w:val="17"/>
            <w:tcBorders>
              <w:bottom w:val="single" w:sz="6" w:space="0" w:color="auto"/>
            </w:tcBorders>
            <w:vAlign w:val="bottom"/>
          </w:tcPr>
          <w:p w:rsidR="002173B5" w:rsidRPr="00DD679F" w:rsidRDefault="007138BC" w:rsidP="00B17727">
            <w:pPr>
              <w:pStyle w:val="Fill-inText"/>
              <w:jc w:val="left"/>
              <w:rPr>
                <w:smallCaps/>
              </w:rPr>
            </w:pPr>
            <w:r>
              <w:fldChar w:fldCharType="begin">
                <w:ffData>
                  <w:name w:val="Text1"/>
                  <w:enabled/>
                  <w:calcOnExit/>
                  <w:textInput/>
                </w:ffData>
              </w:fldChar>
            </w:r>
            <w:r w:rsidR="002173B5">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r>
      <w:tr w:rsidR="00DD679F" w:rsidRPr="00DD679F" w:rsidTr="00276D35">
        <w:trPr>
          <w:trHeight w:hRule="exact" w:val="432"/>
        </w:trPr>
        <w:tc>
          <w:tcPr>
            <w:tcW w:w="2032" w:type="dxa"/>
            <w:gridSpan w:val="5"/>
            <w:vAlign w:val="bottom"/>
          </w:tcPr>
          <w:p w:rsidR="00F25B6B" w:rsidRPr="00F25B6B" w:rsidRDefault="00F25B6B" w:rsidP="00DD679F">
            <w:pPr>
              <w:pStyle w:val="TableTitleText"/>
            </w:pPr>
            <w:r w:rsidRPr="00F25B6B">
              <w:t>Alarm Site Address:</w:t>
            </w:r>
          </w:p>
        </w:tc>
        <w:bookmarkStart w:id="0" w:name="Text1"/>
        <w:tc>
          <w:tcPr>
            <w:tcW w:w="3368" w:type="dxa"/>
            <w:gridSpan w:val="5"/>
            <w:tcBorders>
              <w:bottom w:val="single" w:sz="6" w:space="0" w:color="auto"/>
            </w:tcBorders>
            <w:vAlign w:val="bottom"/>
          </w:tcPr>
          <w:p w:rsidR="00F25B6B" w:rsidRPr="00F25B6B" w:rsidRDefault="007138BC" w:rsidP="00CF7301">
            <w:pPr>
              <w:pStyle w:val="Fill-inText"/>
            </w:pPr>
            <w:r>
              <w:fldChar w:fldCharType="begin">
                <w:ffData>
                  <w:name w:val="Text1"/>
                  <w:enabled/>
                  <w:calcOnExit/>
                  <w:textInput/>
                </w:ffData>
              </w:fldChar>
            </w:r>
            <w:r w:rsidR="000A1329">
              <w:instrText xml:space="preserve"> FORMTEXT </w:instrText>
            </w:r>
            <w:r>
              <w:fldChar w:fldCharType="separate"/>
            </w:r>
            <w:bookmarkStart w:id="1" w:name="_GoBack"/>
            <w:bookmarkEnd w:id="1"/>
            <w:r w:rsidR="00CF7301">
              <w:t> </w:t>
            </w:r>
            <w:r w:rsidR="00CF7301">
              <w:t> </w:t>
            </w:r>
            <w:r w:rsidR="00CF7301">
              <w:t> </w:t>
            </w:r>
            <w:r w:rsidR="00CF7301">
              <w:t> </w:t>
            </w:r>
            <w:r w:rsidR="00CF7301">
              <w:t> </w:t>
            </w:r>
            <w:r>
              <w:fldChar w:fldCharType="end"/>
            </w:r>
            <w:bookmarkEnd w:id="0"/>
          </w:p>
        </w:tc>
        <w:tc>
          <w:tcPr>
            <w:tcW w:w="120" w:type="dxa"/>
            <w:vAlign w:val="bottom"/>
          </w:tcPr>
          <w:p w:rsidR="00F25B6B" w:rsidRPr="00F25B6B" w:rsidRDefault="00F25B6B" w:rsidP="00DD679F">
            <w:pPr>
              <w:pStyle w:val="Fill-inText"/>
            </w:pPr>
          </w:p>
        </w:tc>
        <w:tc>
          <w:tcPr>
            <w:tcW w:w="2040" w:type="dxa"/>
            <w:gridSpan w:val="3"/>
            <w:tcBorders>
              <w:bottom w:val="single" w:sz="6" w:space="0" w:color="auto"/>
            </w:tcBorders>
            <w:vAlign w:val="bottom"/>
          </w:tcPr>
          <w:p w:rsidR="00F25B6B" w:rsidRPr="00DD679F" w:rsidRDefault="007138BC" w:rsidP="00F25B6B">
            <w:pPr>
              <w:pStyle w:val="Fill-inText"/>
              <w:rPr>
                <w:smallCaps/>
              </w:rPr>
            </w:pPr>
            <w:r>
              <w:fldChar w:fldCharType="begin">
                <w:ffData>
                  <w:name w:val="Text1"/>
                  <w:enabled/>
                  <w:calcOnExit/>
                  <w:textInput/>
                </w:ffData>
              </w:fldChar>
            </w:r>
            <w:r w:rsidR="00CB0B78">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F25B6B" w:rsidRPr="00DD679F" w:rsidRDefault="00F25B6B" w:rsidP="00F25B6B">
            <w:pPr>
              <w:pStyle w:val="Fill-inText"/>
              <w:rPr>
                <w:smallCaps/>
              </w:rPr>
            </w:pPr>
          </w:p>
        </w:tc>
        <w:tc>
          <w:tcPr>
            <w:tcW w:w="600" w:type="dxa"/>
            <w:tcBorders>
              <w:bottom w:val="single" w:sz="6" w:space="0" w:color="auto"/>
            </w:tcBorders>
            <w:vAlign w:val="bottom"/>
          </w:tcPr>
          <w:p w:rsidR="00F25B6B" w:rsidRPr="00F25B6B" w:rsidRDefault="007138BC" w:rsidP="00DD679F">
            <w:pPr>
              <w:pStyle w:val="Fill-inText"/>
            </w:pPr>
            <w:r>
              <w:fldChar w:fldCharType="begin">
                <w:ffData>
                  <w:name w:val=""/>
                  <w:enabled/>
                  <w:calcOnExit/>
                  <w:textInput>
                    <w:maxLength w:val="2"/>
                    <w:format w:val="UPPERCASE"/>
                  </w:textInput>
                </w:ffData>
              </w:fldChar>
            </w:r>
            <w:r w:rsidR="00CB0B78">
              <w:instrText xml:space="preserve"> FORMTEXT </w:instrText>
            </w:r>
            <w:r>
              <w:fldChar w:fldCharType="separate"/>
            </w:r>
            <w:r w:rsidR="00276D35">
              <w:rPr>
                <w:noProof/>
              </w:rPr>
              <w:t> </w:t>
            </w:r>
            <w:r w:rsidR="00276D35">
              <w:rPr>
                <w:noProof/>
              </w:rPr>
              <w:t> </w:t>
            </w:r>
            <w:r>
              <w:fldChar w:fldCharType="end"/>
            </w:r>
          </w:p>
        </w:tc>
        <w:tc>
          <w:tcPr>
            <w:tcW w:w="120" w:type="dxa"/>
            <w:vAlign w:val="bottom"/>
          </w:tcPr>
          <w:p w:rsidR="00F25B6B" w:rsidRPr="00F25B6B" w:rsidRDefault="00F25B6B" w:rsidP="00DD679F">
            <w:pPr>
              <w:pStyle w:val="Fill-inText"/>
            </w:pPr>
          </w:p>
        </w:tc>
        <w:tc>
          <w:tcPr>
            <w:tcW w:w="1764" w:type="dxa"/>
            <w:tcBorders>
              <w:bottom w:val="single" w:sz="6" w:space="0" w:color="auto"/>
            </w:tcBorders>
            <w:vAlign w:val="bottom"/>
          </w:tcPr>
          <w:p w:rsidR="00F25B6B" w:rsidRPr="00DD679F" w:rsidRDefault="007138BC" w:rsidP="00F25B6B">
            <w:pPr>
              <w:pStyle w:val="Fill-inText"/>
              <w:rPr>
                <w:smallCaps/>
              </w:rPr>
            </w:pPr>
            <w:r>
              <w:fldChar w:fldCharType="begin">
                <w:ffData>
                  <w:name w:val=""/>
                  <w:enabled/>
                  <w:calcOnExit/>
                  <w:textInput>
                    <w:type w:val="number"/>
                    <w:maxLength w:val="5"/>
                  </w:textInput>
                </w:ffData>
              </w:fldChar>
            </w:r>
            <w:r w:rsidR="000A1329">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r>
      <w:tr w:rsidR="00DD679F" w:rsidRPr="00DD679F" w:rsidTr="00754AC2">
        <w:trPr>
          <w:trHeight w:hRule="exact" w:val="168"/>
        </w:trPr>
        <w:tc>
          <w:tcPr>
            <w:tcW w:w="2032" w:type="dxa"/>
            <w:gridSpan w:val="5"/>
          </w:tcPr>
          <w:p w:rsidR="00F25B6B" w:rsidRPr="00F25B6B" w:rsidRDefault="00F25B6B" w:rsidP="00DD679F">
            <w:pPr>
              <w:pStyle w:val="SmallUnderTableText"/>
            </w:pPr>
          </w:p>
        </w:tc>
        <w:tc>
          <w:tcPr>
            <w:tcW w:w="3368" w:type="dxa"/>
            <w:gridSpan w:val="5"/>
            <w:tcBorders>
              <w:top w:val="single" w:sz="6" w:space="0" w:color="auto"/>
            </w:tcBorders>
          </w:tcPr>
          <w:p w:rsidR="00F25B6B" w:rsidRPr="00F25B6B" w:rsidRDefault="00F25B6B" w:rsidP="00DD679F">
            <w:pPr>
              <w:pStyle w:val="SmallUnderTableText"/>
            </w:pPr>
            <w:r>
              <w:t>Include Suite or Apt #</w:t>
            </w:r>
          </w:p>
        </w:tc>
        <w:tc>
          <w:tcPr>
            <w:tcW w:w="120" w:type="dxa"/>
          </w:tcPr>
          <w:p w:rsidR="00F25B6B" w:rsidRPr="00F25B6B" w:rsidRDefault="00F25B6B" w:rsidP="00DD679F">
            <w:pPr>
              <w:pStyle w:val="SmallUnderTableText"/>
            </w:pPr>
          </w:p>
        </w:tc>
        <w:tc>
          <w:tcPr>
            <w:tcW w:w="2040" w:type="dxa"/>
            <w:gridSpan w:val="3"/>
            <w:tcBorders>
              <w:top w:val="single" w:sz="6" w:space="0" w:color="auto"/>
            </w:tcBorders>
          </w:tcPr>
          <w:p w:rsidR="00F25B6B" w:rsidRPr="00F25B6B" w:rsidRDefault="00F25B6B" w:rsidP="00F25B6B">
            <w:pPr>
              <w:pStyle w:val="SmallUnderTableText"/>
            </w:pPr>
            <w:r>
              <w:t>City</w:t>
            </w:r>
          </w:p>
        </w:tc>
        <w:tc>
          <w:tcPr>
            <w:tcW w:w="120" w:type="dxa"/>
          </w:tcPr>
          <w:p w:rsidR="00F25B6B" w:rsidRPr="00F25B6B" w:rsidRDefault="00F25B6B" w:rsidP="00F25B6B">
            <w:pPr>
              <w:pStyle w:val="SmallUnderTableText"/>
            </w:pPr>
          </w:p>
        </w:tc>
        <w:tc>
          <w:tcPr>
            <w:tcW w:w="600" w:type="dxa"/>
            <w:tcBorders>
              <w:top w:val="single" w:sz="6" w:space="0" w:color="auto"/>
            </w:tcBorders>
          </w:tcPr>
          <w:p w:rsidR="00F25B6B" w:rsidRPr="00F25B6B" w:rsidRDefault="00F25B6B" w:rsidP="00DD679F">
            <w:pPr>
              <w:pStyle w:val="SmallUnderTableText"/>
            </w:pPr>
            <w:r>
              <w:t>State</w:t>
            </w:r>
          </w:p>
        </w:tc>
        <w:tc>
          <w:tcPr>
            <w:tcW w:w="120" w:type="dxa"/>
          </w:tcPr>
          <w:p w:rsidR="00F25B6B" w:rsidRPr="00F25B6B" w:rsidRDefault="00F25B6B" w:rsidP="00DD679F">
            <w:pPr>
              <w:pStyle w:val="SmallUnderTableText"/>
            </w:pPr>
          </w:p>
        </w:tc>
        <w:tc>
          <w:tcPr>
            <w:tcW w:w="1764" w:type="dxa"/>
            <w:tcBorders>
              <w:top w:val="single" w:sz="6" w:space="0" w:color="auto"/>
            </w:tcBorders>
          </w:tcPr>
          <w:p w:rsidR="00F25B6B" w:rsidRPr="00F25B6B" w:rsidRDefault="00F25B6B" w:rsidP="00F25B6B">
            <w:pPr>
              <w:pStyle w:val="SmallUnderTableText"/>
            </w:pPr>
            <w:r>
              <w:t>Zip Code</w:t>
            </w:r>
          </w:p>
        </w:tc>
      </w:tr>
      <w:tr w:rsidR="002173B5" w:rsidRPr="00DD679F" w:rsidTr="00B17727">
        <w:trPr>
          <w:trHeight w:hRule="exact" w:val="288"/>
        </w:trPr>
        <w:tc>
          <w:tcPr>
            <w:tcW w:w="1800" w:type="dxa"/>
            <w:gridSpan w:val="3"/>
            <w:vAlign w:val="bottom"/>
          </w:tcPr>
          <w:p w:rsidR="002173B5" w:rsidRPr="00F25B6B" w:rsidRDefault="002173B5" w:rsidP="00B17727">
            <w:pPr>
              <w:pStyle w:val="TableTitleText"/>
            </w:pPr>
            <w:r>
              <w:t>Billing</w:t>
            </w:r>
            <w:r w:rsidRPr="00F25B6B">
              <w:t xml:space="preserve"> Address:</w:t>
            </w:r>
          </w:p>
        </w:tc>
        <w:tc>
          <w:tcPr>
            <w:tcW w:w="3600" w:type="dxa"/>
            <w:gridSpan w:val="7"/>
            <w:tcBorders>
              <w:bottom w:val="single" w:sz="6" w:space="0" w:color="auto"/>
            </w:tcBorders>
            <w:vAlign w:val="bottom"/>
          </w:tcPr>
          <w:p w:rsidR="002173B5" w:rsidRPr="00F25B6B" w:rsidRDefault="007138BC" w:rsidP="00B17727">
            <w:pPr>
              <w:pStyle w:val="Fill-inText"/>
            </w:pPr>
            <w:r>
              <w:fldChar w:fldCharType="begin">
                <w:ffData>
                  <w:name w:val="Text1"/>
                  <w:enabled/>
                  <w:calcOnExit/>
                  <w:textInput/>
                </w:ffData>
              </w:fldChar>
            </w:r>
            <w:r w:rsidR="002173B5">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2173B5" w:rsidRPr="00F25B6B" w:rsidRDefault="002173B5" w:rsidP="00B17727">
            <w:pPr>
              <w:pStyle w:val="Fill-inText"/>
            </w:pPr>
          </w:p>
        </w:tc>
        <w:tc>
          <w:tcPr>
            <w:tcW w:w="2040" w:type="dxa"/>
            <w:gridSpan w:val="3"/>
            <w:tcBorders>
              <w:bottom w:val="single" w:sz="6" w:space="0" w:color="auto"/>
            </w:tcBorders>
            <w:vAlign w:val="bottom"/>
          </w:tcPr>
          <w:p w:rsidR="002173B5" w:rsidRPr="00DD679F" w:rsidRDefault="007138BC" w:rsidP="00B17727">
            <w:pPr>
              <w:pStyle w:val="Fill-inText"/>
              <w:rPr>
                <w:smallCaps/>
              </w:rPr>
            </w:pPr>
            <w:r>
              <w:fldChar w:fldCharType="begin">
                <w:ffData>
                  <w:name w:val="Text1"/>
                  <w:enabled/>
                  <w:calcOnExit/>
                  <w:textInput/>
                </w:ffData>
              </w:fldChar>
            </w:r>
            <w:r w:rsidR="002173B5">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2173B5" w:rsidRPr="00DD679F" w:rsidRDefault="002173B5" w:rsidP="00B17727">
            <w:pPr>
              <w:pStyle w:val="Fill-inText"/>
              <w:rPr>
                <w:smallCaps/>
              </w:rPr>
            </w:pPr>
          </w:p>
        </w:tc>
        <w:tc>
          <w:tcPr>
            <w:tcW w:w="600" w:type="dxa"/>
            <w:tcBorders>
              <w:bottom w:val="single" w:sz="6" w:space="0" w:color="auto"/>
            </w:tcBorders>
            <w:vAlign w:val="bottom"/>
          </w:tcPr>
          <w:p w:rsidR="002173B5" w:rsidRPr="00F25B6B" w:rsidRDefault="007138BC" w:rsidP="00B17727">
            <w:pPr>
              <w:pStyle w:val="Fill-inText"/>
            </w:pPr>
            <w:r>
              <w:fldChar w:fldCharType="begin">
                <w:ffData>
                  <w:name w:val=""/>
                  <w:enabled/>
                  <w:calcOnExit/>
                  <w:textInput>
                    <w:maxLength w:val="2"/>
                    <w:format w:val="UPPERCASE"/>
                  </w:textInput>
                </w:ffData>
              </w:fldChar>
            </w:r>
            <w:r w:rsidR="002173B5">
              <w:instrText xml:space="preserve"> FORMTEXT </w:instrText>
            </w:r>
            <w:r>
              <w:fldChar w:fldCharType="separate"/>
            </w:r>
            <w:r w:rsidR="00276D35">
              <w:rPr>
                <w:noProof/>
              </w:rPr>
              <w:t> </w:t>
            </w:r>
            <w:r w:rsidR="00276D35">
              <w:rPr>
                <w:noProof/>
              </w:rPr>
              <w:t> </w:t>
            </w:r>
            <w:r>
              <w:fldChar w:fldCharType="end"/>
            </w:r>
          </w:p>
        </w:tc>
        <w:tc>
          <w:tcPr>
            <w:tcW w:w="120" w:type="dxa"/>
            <w:vAlign w:val="bottom"/>
          </w:tcPr>
          <w:p w:rsidR="002173B5" w:rsidRPr="00F25B6B" w:rsidRDefault="002173B5" w:rsidP="00B17727">
            <w:pPr>
              <w:pStyle w:val="Fill-inText"/>
            </w:pPr>
          </w:p>
        </w:tc>
        <w:tc>
          <w:tcPr>
            <w:tcW w:w="1764" w:type="dxa"/>
            <w:tcBorders>
              <w:bottom w:val="single" w:sz="6" w:space="0" w:color="auto"/>
            </w:tcBorders>
            <w:vAlign w:val="bottom"/>
          </w:tcPr>
          <w:p w:rsidR="002173B5" w:rsidRPr="00DD679F" w:rsidRDefault="007138BC" w:rsidP="00B17727">
            <w:pPr>
              <w:pStyle w:val="Fill-inText"/>
              <w:rPr>
                <w:smallCaps/>
              </w:rPr>
            </w:pPr>
            <w:r>
              <w:fldChar w:fldCharType="begin">
                <w:ffData>
                  <w:name w:val=""/>
                  <w:enabled/>
                  <w:calcOnExit/>
                  <w:textInput>
                    <w:type w:val="number"/>
                    <w:maxLength w:val="5"/>
                  </w:textInput>
                </w:ffData>
              </w:fldChar>
            </w:r>
            <w:r w:rsidR="002173B5">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r>
      <w:tr w:rsidR="002173B5" w:rsidRPr="00DD679F" w:rsidTr="00B17727">
        <w:trPr>
          <w:trHeight w:hRule="exact" w:val="168"/>
        </w:trPr>
        <w:tc>
          <w:tcPr>
            <w:tcW w:w="1800" w:type="dxa"/>
            <w:gridSpan w:val="3"/>
          </w:tcPr>
          <w:p w:rsidR="002173B5" w:rsidRPr="001909EC" w:rsidRDefault="002173B5" w:rsidP="00B17727">
            <w:pPr>
              <w:pStyle w:val="SmallUnderTableText"/>
              <w:jc w:val="left"/>
              <w:rPr>
                <w:rFonts w:ascii="Arial Narrow" w:hAnsi="Arial Narrow"/>
              </w:rPr>
            </w:pPr>
            <w:r w:rsidRPr="001909EC">
              <w:rPr>
                <w:rFonts w:ascii="Arial Narrow" w:hAnsi="Arial Narrow"/>
              </w:rPr>
              <w:t>If Different than Alarm Site</w:t>
            </w:r>
          </w:p>
        </w:tc>
        <w:tc>
          <w:tcPr>
            <w:tcW w:w="3600" w:type="dxa"/>
            <w:gridSpan w:val="7"/>
            <w:tcBorders>
              <w:top w:val="single" w:sz="6" w:space="0" w:color="auto"/>
            </w:tcBorders>
          </w:tcPr>
          <w:p w:rsidR="002173B5" w:rsidRPr="00F25B6B" w:rsidRDefault="002173B5" w:rsidP="00B17727">
            <w:pPr>
              <w:pStyle w:val="SmallUnderTableText"/>
            </w:pPr>
            <w:r>
              <w:t>Include Suite or Apt #</w:t>
            </w:r>
          </w:p>
        </w:tc>
        <w:tc>
          <w:tcPr>
            <w:tcW w:w="120" w:type="dxa"/>
          </w:tcPr>
          <w:p w:rsidR="002173B5" w:rsidRPr="00F25B6B" w:rsidRDefault="002173B5" w:rsidP="00B17727">
            <w:pPr>
              <w:pStyle w:val="SmallUnderTableText"/>
            </w:pPr>
          </w:p>
        </w:tc>
        <w:tc>
          <w:tcPr>
            <w:tcW w:w="2040" w:type="dxa"/>
            <w:gridSpan w:val="3"/>
            <w:tcBorders>
              <w:top w:val="single" w:sz="6" w:space="0" w:color="auto"/>
            </w:tcBorders>
          </w:tcPr>
          <w:p w:rsidR="002173B5" w:rsidRPr="00F25B6B" w:rsidRDefault="002173B5" w:rsidP="00B17727">
            <w:pPr>
              <w:pStyle w:val="SmallUnderTableText"/>
            </w:pPr>
            <w:r>
              <w:t>City</w:t>
            </w:r>
          </w:p>
        </w:tc>
        <w:tc>
          <w:tcPr>
            <w:tcW w:w="120" w:type="dxa"/>
          </w:tcPr>
          <w:p w:rsidR="002173B5" w:rsidRPr="00F25B6B" w:rsidRDefault="002173B5" w:rsidP="00B17727">
            <w:pPr>
              <w:pStyle w:val="SmallUnderTableText"/>
            </w:pPr>
          </w:p>
        </w:tc>
        <w:tc>
          <w:tcPr>
            <w:tcW w:w="600" w:type="dxa"/>
            <w:tcBorders>
              <w:top w:val="single" w:sz="6" w:space="0" w:color="auto"/>
            </w:tcBorders>
          </w:tcPr>
          <w:p w:rsidR="002173B5" w:rsidRPr="00F25B6B" w:rsidRDefault="002173B5" w:rsidP="00B17727">
            <w:pPr>
              <w:pStyle w:val="SmallUnderTableText"/>
            </w:pPr>
            <w:r>
              <w:t>State</w:t>
            </w:r>
          </w:p>
        </w:tc>
        <w:tc>
          <w:tcPr>
            <w:tcW w:w="120" w:type="dxa"/>
          </w:tcPr>
          <w:p w:rsidR="002173B5" w:rsidRPr="00F25B6B" w:rsidRDefault="002173B5" w:rsidP="00B17727">
            <w:pPr>
              <w:pStyle w:val="SmallUnderTableText"/>
            </w:pPr>
          </w:p>
        </w:tc>
        <w:tc>
          <w:tcPr>
            <w:tcW w:w="1764" w:type="dxa"/>
            <w:tcBorders>
              <w:top w:val="single" w:sz="6" w:space="0" w:color="auto"/>
            </w:tcBorders>
          </w:tcPr>
          <w:p w:rsidR="002173B5" w:rsidRPr="00F25B6B" w:rsidRDefault="002173B5" w:rsidP="00B17727">
            <w:pPr>
              <w:pStyle w:val="SmallUnderTableText"/>
            </w:pPr>
            <w:r>
              <w:t>Zip Code</w:t>
            </w:r>
          </w:p>
        </w:tc>
      </w:tr>
      <w:tr w:rsidR="00092EFD" w:rsidRPr="00DD679F" w:rsidTr="009865BB">
        <w:trPr>
          <w:trHeight w:hRule="exact" w:val="288"/>
        </w:trPr>
        <w:tc>
          <w:tcPr>
            <w:tcW w:w="2032" w:type="dxa"/>
            <w:gridSpan w:val="5"/>
            <w:vAlign w:val="bottom"/>
          </w:tcPr>
          <w:p w:rsidR="00092EFD" w:rsidRPr="00F25B6B" w:rsidRDefault="00092EFD" w:rsidP="00DD679F">
            <w:pPr>
              <w:pStyle w:val="TableTitleText"/>
            </w:pPr>
            <w:r>
              <w:t>Permit Holder Name</w:t>
            </w:r>
            <w:r w:rsidRPr="00F25B6B">
              <w:t>:</w:t>
            </w:r>
          </w:p>
        </w:tc>
        <w:tc>
          <w:tcPr>
            <w:tcW w:w="3368" w:type="dxa"/>
            <w:gridSpan w:val="5"/>
            <w:tcBorders>
              <w:bottom w:val="single" w:sz="6" w:space="0" w:color="auto"/>
            </w:tcBorders>
            <w:vAlign w:val="bottom"/>
          </w:tcPr>
          <w:p w:rsidR="00092EFD" w:rsidRPr="00F25B6B" w:rsidRDefault="007138BC" w:rsidP="00DD679F">
            <w:pPr>
              <w:pStyle w:val="Fill-inText"/>
            </w:pPr>
            <w:r>
              <w:fldChar w:fldCharType="begin">
                <w:ffData>
                  <w:name w:val="Text1"/>
                  <w:enabled/>
                  <w:calcOnExit/>
                  <w:textInput/>
                </w:ffData>
              </w:fldChar>
            </w:r>
            <w:r w:rsidR="00CB0B78">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092EFD" w:rsidRPr="00F25B6B" w:rsidRDefault="00092EFD" w:rsidP="00DD679F">
            <w:pPr>
              <w:pStyle w:val="Fill-inText"/>
            </w:pPr>
          </w:p>
        </w:tc>
        <w:tc>
          <w:tcPr>
            <w:tcW w:w="2760" w:type="dxa"/>
            <w:gridSpan w:val="5"/>
            <w:tcBorders>
              <w:bottom w:val="single" w:sz="6" w:space="0" w:color="auto"/>
            </w:tcBorders>
            <w:vAlign w:val="bottom"/>
          </w:tcPr>
          <w:p w:rsidR="00092EFD" w:rsidRPr="00F25B6B" w:rsidRDefault="007138BC" w:rsidP="00DD679F">
            <w:pPr>
              <w:pStyle w:val="Fill-inText"/>
            </w:pPr>
            <w:r>
              <w:fldChar w:fldCharType="begin">
                <w:ffData>
                  <w:name w:val="Text1"/>
                  <w:enabled/>
                  <w:calcOnExit/>
                  <w:textInput/>
                </w:ffData>
              </w:fldChar>
            </w:r>
            <w:r w:rsidR="00CB0B78">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092EFD" w:rsidRPr="00F25B6B" w:rsidRDefault="00092EFD" w:rsidP="00DD679F">
            <w:pPr>
              <w:pStyle w:val="Fill-inText"/>
            </w:pPr>
          </w:p>
        </w:tc>
        <w:tc>
          <w:tcPr>
            <w:tcW w:w="1764" w:type="dxa"/>
            <w:tcBorders>
              <w:bottom w:val="single" w:sz="6" w:space="0" w:color="auto"/>
            </w:tcBorders>
            <w:vAlign w:val="bottom"/>
          </w:tcPr>
          <w:p w:rsidR="00092EFD" w:rsidRPr="00DD679F" w:rsidRDefault="007138BC" w:rsidP="00DD679F">
            <w:pPr>
              <w:pStyle w:val="Fill-inText"/>
              <w:rPr>
                <w:smallCaps/>
              </w:rPr>
            </w:pPr>
            <w:r>
              <w:fldChar w:fldCharType="begin">
                <w:ffData>
                  <w:name w:val=""/>
                  <w:enabled/>
                  <w:calcOnExit/>
                  <w:textInput>
                    <w:maxLength w:val="1"/>
                    <w:format w:val="UPPERCASE"/>
                  </w:textInput>
                </w:ffData>
              </w:fldChar>
            </w:r>
            <w:r w:rsidR="00CB0B78">
              <w:instrText xml:space="preserve"> FORMTEXT </w:instrText>
            </w:r>
            <w:r>
              <w:fldChar w:fldCharType="separate"/>
            </w:r>
            <w:r w:rsidR="00276D35">
              <w:rPr>
                <w:noProof/>
              </w:rPr>
              <w:t> </w:t>
            </w:r>
            <w:r>
              <w:fldChar w:fldCharType="end"/>
            </w:r>
          </w:p>
        </w:tc>
      </w:tr>
      <w:tr w:rsidR="00092EFD" w:rsidRPr="00DD679F" w:rsidTr="001909EC">
        <w:trPr>
          <w:trHeight w:hRule="exact" w:val="192"/>
        </w:trPr>
        <w:tc>
          <w:tcPr>
            <w:tcW w:w="2032" w:type="dxa"/>
            <w:gridSpan w:val="5"/>
          </w:tcPr>
          <w:p w:rsidR="00092EFD" w:rsidRPr="00F25B6B" w:rsidRDefault="00092EFD" w:rsidP="00DD679F">
            <w:pPr>
              <w:pStyle w:val="SmallUnderTableText"/>
            </w:pPr>
          </w:p>
        </w:tc>
        <w:tc>
          <w:tcPr>
            <w:tcW w:w="3368" w:type="dxa"/>
            <w:gridSpan w:val="5"/>
            <w:tcBorders>
              <w:top w:val="single" w:sz="6" w:space="0" w:color="auto"/>
            </w:tcBorders>
          </w:tcPr>
          <w:p w:rsidR="00092EFD" w:rsidRPr="00F25B6B" w:rsidRDefault="00092EFD" w:rsidP="00DD679F">
            <w:pPr>
              <w:pStyle w:val="SmallUnderTableText"/>
            </w:pPr>
            <w:r>
              <w:t>Last Name</w:t>
            </w:r>
          </w:p>
        </w:tc>
        <w:tc>
          <w:tcPr>
            <w:tcW w:w="120" w:type="dxa"/>
          </w:tcPr>
          <w:p w:rsidR="00092EFD" w:rsidRPr="00F25B6B" w:rsidRDefault="00092EFD" w:rsidP="00DD679F">
            <w:pPr>
              <w:pStyle w:val="SmallUnderTableText"/>
            </w:pPr>
          </w:p>
        </w:tc>
        <w:tc>
          <w:tcPr>
            <w:tcW w:w="2760" w:type="dxa"/>
            <w:gridSpan w:val="5"/>
            <w:tcBorders>
              <w:top w:val="single" w:sz="6" w:space="0" w:color="auto"/>
            </w:tcBorders>
          </w:tcPr>
          <w:p w:rsidR="00092EFD" w:rsidRPr="00F25B6B" w:rsidRDefault="00092EFD" w:rsidP="00DD679F">
            <w:pPr>
              <w:pStyle w:val="SmallUnderTableText"/>
            </w:pPr>
            <w:r>
              <w:t>First Name</w:t>
            </w:r>
          </w:p>
        </w:tc>
        <w:tc>
          <w:tcPr>
            <w:tcW w:w="120" w:type="dxa"/>
          </w:tcPr>
          <w:p w:rsidR="00092EFD" w:rsidRPr="00F25B6B" w:rsidRDefault="00092EFD" w:rsidP="00DD679F">
            <w:pPr>
              <w:pStyle w:val="SmallUnderTableText"/>
            </w:pPr>
          </w:p>
        </w:tc>
        <w:tc>
          <w:tcPr>
            <w:tcW w:w="1764" w:type="dxa"/>
            <w:tcBorders>
              <w:top w:val="single" w:sz="4" w:space="0" w:color="auto"/>
            </w:tcBorders>
          </w:tcPr>
          <w:p w:rsidR="00092EFD" w:rsidRPr="00F25B6B" w:rsidRDefault="00092EFD" w:rsidP="00DD679F">
            <w:pPr>
              <w:pStyle w:val="SmallUnderTableText"/>
            </w:pPr>
            <w:r>
              <w:t>Middle Initial</w:t>
            </w:r>
          </w:p>
        </w:tc>
      </w:tr>
      <w:tr w:rsidR="005E3315" w:rsidRPr="00DD679F" w:rsidTr="009865BB">
        <w:trPr>
          <w:trHeight w:hRule="exact" w:val="288"/>
        </w:trPr>
        <w:tc>
          <w:tcPr>
            <w:tcW w:w="1800" w:type="dxa"/>
            <w:gridSpan w:val="3"/>
            <w:tcBorders>
              <w:bottom w:val="single" w:sz="6" w:space="0" w:color="auto"/>
            </w:tcBorders>
            <w:vAlign w:val="bottom"/>
          </w:tcPr>
          <w:p w:rsidR="005E3315" w:rsidRPr="00F25B6B" w:rsidRDefault="007138BC" w:rsidP="00316C6A">
            <w:pPr>
              <w:pStyle w:val="Fill-inText"/>
            </w:pPr>
            <w:r>
              <w:fldChar w:fldCharType="begin">
                <w:ffData>
                  <w:name w:val=""/>
                  <w:enabled/>
                  <w:calcOnExit/>
                  <w:textInput>
                    <w:type w:val="number"/>
                    <w:format w:val="(###) ###-####"/>
                  </w:textInput>
                </w:ffData>
              </w:fldChar>
            </w:r>
            <w:r w:rsidR="000A1329">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5E3315" w:rsidRPr="00F25B6B" w:rsidRDefault="005E3315" w:rsidP="00316C6A">
            <w:pPr>
              <w:pStyle w:val="Fill-inText"/>
            </w:pPr>
          </w:p>
        </w:tc>
        <w:tc>
          <w:tcPr>
            <w:tcW w:w="1560" w:type="dxa"/>
            <w:gridSpan w:val="2"/>
            <w:tcBorders>
              <w:bottom w:val="single" w:sz="6" w:space="0" w:color="auto"/>
            </w:tcBorders>
            <w:vAlign w:val="bottom"/>
          </w:tcPr>
          <w:p w:rsidR="005E3315" w:rsidRPr="00F25B6B" w:rsidRDefault="007138BC" w:rsidP="00316C6A">
            <w:pPr>
              <w:pStyle w:val="Fill-inText"/>
            </w:pPr>
            <w:r>
              <w:fldChar w:fldCharType="begin">
                <w:ffData>
                  <w:name w:val=""/>
                  <w:enabled/>
                  <w:calcOnExit/>
                  <w:textInput>
                    <w:type w:val="number"/>
                    <w:format w:val="(###) ###-####"/>
                  </w:textInput>
                </w:ffData>
              </w:fldChar>
            </w:r>
            <w:r w:rsidR="00D02482">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5E3315" w:rsidRPr="00F25B6B" w:rsidRDefault="005E3315" w:rsidP="00316C6A">
            <w:pPr>
              <w:pStyle w:val="Fill-inText"/>
            </w:pPr>
          </w:p>
        </w:tc>
        <w:tc>
          <w:tcPr>
            <w:tcW w:w="1560" w:type="dxa"/>
            <w:tcBorders>
              <w:bottom w:val="single" w:sz="6" w:space="0" w:color="auto"/>
            </w:tcBorders>
            <w:vAlign w:val="bottom"/>
          </w:tcPr>
          <w:p w:rsidR="005E3315" w:rsidRPr="00DD679F" w:rsidRDefault="007138BC" w:rsidP="00316C6A">
            <w:pPr>
              <w:pStyle w:val="Fill-inText"/>
              <w:rPr>
                <w:smallCaps/>
              </w:rPr>
            </w:pPr>
            <w:r>
              <w:fldChar w:fldCharType="begin">
                <w:ffData>
                  <w:name w:val=""/>
                  <w:enabled/>
                  <w:calcOnExit/>
                  <w:textInput>
                    <w:type w:val="number"/>
                    <w:format w:val="(###) ###-####"/>
                  </w:textInput>
                </w:ffData>
              </w:fldChar>
            </w:r>
            <w:r w:rsidR="00D02482">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5E3315" w:rsidRPr="00DD679F" w:rsidRDefault="005E3315" w:rsidP="00316C6A">
            <w:pPr>
              <w:pStyle w:val="Fill-inText"/>
              <w:rPr>
                <w:smallCaps/>
              </w:rPr>
            </w:pPr>
          </w:p>
        </w:tc>
        <w:tc>
          <w:tcPr>
            <w:tcW w:w="1680" w:type="dxa"/>
            <w:gridSpan w:val="3"/>
            <w:vAlign w:val="bottom"/>
          </w:tcPr>
          <w:p w:rsidR="005E3315" w:rsidRPr="00F25B6B" w:rsidRDefault="005E3315" w:rsidP="005E3315">
            <w:pPr>
              <w:pStyle w:val="TableTitleText"/>
            </w:pPr>
            <w:r>
              <w:t>Driver’s License:</w:t>
            </w:r>
          </w:p>
        </w:tc>
        <w:tc>
          <w:tcPr>
            <w:tcW w:w="600" w:type="dxa"/>
            <w:gridSpan w:val="2"/>
            <w:tcBorders>
              <w:bottom w:val="single" w:sz="6" w:space="0" w:color="auto"/>
            </w:tcBorders>
            <w:vAlign w:val="bottom"/>
          </w:tcPr>
          <w:p w:rsidR="005E3315" w:rsidRPr="00F25B6B" w:rsidRDefault="007138BC" w:rsidP="00316C6A">
            <w:pPr>
              <w:pStyle w:val="Fill-inText"/>
            </w:pPr>
            <w:r>
              <w:fldChar w:fldCharType="begin">
                <w:ffData>
                  <w:name w:val=""/>
                  <w:enabled/>
                  <w:calcOnExit/>
                  <w:textInput>
                    <w:maxLength w:val="2"/>
                    <w:format w:val="UPPERCASE"/>
                  </w:textInput>
                </w:ffData>
              </w:fldChar>
            </w:r>
            <w:r w:rsidR="00D02482">
              <w:instrText xml:space="preserve"> FORMTEXT </w:instrText>
            </w:r>
            <w:r>
              <w:fldChar w:fldCharType="separate"/>
            </w:r>
            <w:r w:rsidR="00276D35">
              <w:rPr>
                <w:noProof/>
              </w:rPr>
              <w:t> </w:t>
            </w:r>
            <w:r w:rsidR="00276D35">
              <w:rPr>
                <w:noProof/>
              </w:rPr>
              <w:t> </w:t>
            </w:r>
            <w:r>
              <w:fldChar w:fldCharType="end"/>
            </w:r>
          </w:p>
        </w:tc>
        <w:tc>
          <w:tcPr>
            <w:tcW w:w="120" w:type="dxa"/>
            <w:vAlign w:val="bottom"/>
          </w:tcPr>
          <w:p w:rsidR="005E3315" w:rsidRPr="00DD679F" w:rsidRDefault="005E3315" w:rsidP="00316C6A">
            <w:pPr>
              <w:pStyle w:val="Fill-inText"/>
              <w:rPr>
                <w:smallCaps/>
              </w:rPr>
            </w:pPr>
          </w:p>
        </w:tc>
        <w:tc>
          <w:tcPr>
            <w:tcW w:w="2484" w:type="dxa"/>
            <w:gridSpan w:val="3"/>
            <w:tcBorders>
              <w:bottom w:val="single" w:sz="6" w:space="0" w:color="auto"/>
            </w:tcBorders>
            <w:vAlign w:val="bottom"/>
          </w:tcPr>
          <w:p w:rsidR="005E3315" w:rsidRPr="00DD679F" w:rsidRDefault="007138BC" w:rsidP="00316C6A">
            <w:pPr>
              <w:pStyle w:val="Fill-inText"/>
              <w:rPr>
                <w:smallCaps/>
              </w:rPr>
            </w:pPr>
            <w:r>
              <w:fldChar w:fldCharType="begin">
                <w:ffData>
                  <w:name w:val="Text1"/>
                  <w:enabled/>
                  <w:calcOnExit/>
                  <w:textInput/>
                </w:ffData>
              </w:fldChar>
            </w:r>
            <w:r w:rsidR="00D02482">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r>
      <w:tr w:rsidR="005E3315" w:rsidRPr="00DD679F" w:rsidTr="00D652E2">
        <w:trPr>
          <w:trHeight w:hRule="exact" w:val="168"/>
        </w:trPr>
        <w:tc>
          <w:tcPr>
            <w:tcW w:w="1800" w:type="dxa"/>
            <w:gridSpan w:val="3"/>
            <w:tcBorders>
              <w:top w:val="single" w:sz="6" w:space="0" w:color="auto"/>
            </w:tcBorders>
          </w:tcPr>
          <w:p w:rsidR="005E3315" w:rsidRPr="00F25B6B" w:rsidRDefault="00FE1F97" w:rsidP="00D652E2">
            <w:pPr>
              <w:pStyle w:val="SmallUnderTableText"/>
            </w:pPr>
            <w:r>
              <w:t>(Area Code) Home Phone</w:t>
            </w:r>
          </w:p>
        </w:tc>
        <w:tc>
          <w:tcPr>
            <w:tcW w:w="120" w:type="dxa"/>
          </w:tcPr>
          <w:p w:rsidR="005E3315" w:rsidRPr="00F25B6B" w:rsidRDefault="005E3315" w:rsidP="00D652E2">
            <w:pPr>
              <w:pStyle w:val="SmallUnderTableText"/>
            </w:pPr>
          </w:p>
        </w:tc>
        <w:tc>
          <w:tcPr>
            <w:tcW w:w="1560" w:type="dxa"/>
            <w:gridSpan w:val="2"/>
          </w:tcPr>
          <w:p w:rsidR="005E3315" w:rsidRPr="00F25B6B" w:rsidRDefault="005E3315" w:rsidP="00D652E2">
            <w:pPr>
              <w:pStyle w:val="SmallUnderTableText"/>
            </w:pPr>
            <w:r>
              <w:t>Business Phone</w:t>
            </w:r>
          </w:p>
        </w:tc>
        <w:tc>
          <w:tcPr>
            <w:tcW w:w="120" w:type="dxa"/>
          </w:tcPr>
          <w:p w:rsidR="005E3315" w:rsidRPr="00F25B6B" w:rsidRDefault="005E3315" w:rsidP="00D652E2">
            <w:pPr>
              <w:pStyle w:val="SmallUnderTableText"/>
            </w:pPr>
          </w:p>
        </w:tc>
        <w:tc>
          <w:tcPr>
            <w:tcW w:w="1560" w:type="dxa"/>
          </w:tcPr>
          <w:p w:rsidR="005E3315" w:rsidRPr="00F25B6B" w:rsidRDefault="005E3315" w:rsidP="00D652E2">
            <w:pPr>
              <w:pStyle w:val="SmallUnderTableText"/>
            </w:pPr>
            <w:r>
              <w:t>Cell/Pager #</w:t>
            </w:r>
          </w:p>
        </w:tc>
        <w:tc>
          <w:tcPr>
            <w:tcW w:w="120" w:type="dxa"/>
          </w:tcPr>
          <w:p w:rsidR="005E3315" w:rsidRPr="00F25B6B" w:rsidRDefault="005E3315" w:rsidP="00D652E2">
            <w:pPr>
              <w:pStyle w:val="SmallUnderTableText"/>
            </w:pPr>
          </w:p>
        </w:tc>
        <w:tc>
          <w:tcPr>
            <w:tcW w:w="1680" w:type="dxa"/>
            <w:gridSpan w:val="3"/>
          </w:tcPr>
          <w:p w:rsidR="005E3315" w:rsidRPr="00F25B6B" w:rsidRDefault="005E3315" w:rsidP="00D652E2">
            <w:pPr>
              <w:pStyle w:val="SmallUnderTableText"/>
            </w:pPr>
          </w:p>
        </w:tc>
        <w:tc>
          <w:tcPr>
            <w:tcW w:w="600" w:type="dxa"/>
            <w:gridSpan w:val="2"/>
          </w:tcPr>
          <w:p w:rsidR="005E3315" w:rsidRPr="00F25B6B" w:rsidRDefault="005E3315" w:rsidP="00D652E2">
            <w:pPr>
              <w:pStyle w:val="SmallUnderTableText"/>
            </w:pPr>
            <w:r>
              <w:t>State</w:t>
            </w:r>
          </w:p>
        </w:tc>
        <w:tc>
          <w:tcPr>
            <w:tcW w:w="120" w:type="dxa"/>
          </w:tcPr>
          <w:p w:rsidR="005E3315" w:rsidRPr="00F25B6B" w:rsidRDefault="005E3315" w:rsidP="00D652E2">
            <w:pPr>
              <w:pStyle w:val="SmallUnderTableText"/>
            </w:pPr>
          </w:p>
        </w:tc>
        <w:tc>
          <w:tcPr>
            <w:tcW w:w="2484" w:type="dxa"/>
            <w:gridSpan w:val="3"/>
          </w:tcPr>
          <w:p w:rsidR="005E3315" w:rsidRPr="00F25B6B" w:rsidRDefault="00D02482" w:rsidP="00D652E2">
            <w:pPr>
              <w:pStyle w:val="SmallUnderTableText"/>
            </w:pPr>
            <w:r>
              <w:t xml:space="preserve">Driver’s License </w:t>
            </w:r>
            <w:r w:rsidR="005E3315">
              <w:t>Number</w:t>
            </w:r>
          </w:p>
        </w:tc>
      </w:tr>
      <w:tr w:rsidR="009320EE" w:rsidRPr="00DD679F" w:rsidTr="00541A1F">
        <w:trPr>
          <w:trHeight w:val="360"/>
        </w:trPr>
        <w:tc>
          <w:tcPr>
            <w:tcW w:w="1560" w:type="dxa"/>
            <w:gridSpan w:val="2"/>
            <w:vAlign w:val="bottom"/>
          </w:tcPr>
          <w:p w:rsidR="009320EE" w:rsidRPr="00F25B6B" w:rsidRDefault="009320EE" w:rsidP="00A624B5">
            <w:pPr>
              <w:pStyle w:val="TableTitleText"/>
            </w:pPr>
            <w:r>
              <w:t>E-Mail Address</w:t>
            </w:r>
            <w:r w:rsidRPr="00F25B6B">
              <w:t>:</w:t>
            </w:r>
          </w:p>
        </w:tc>
        <w:tc>
          <w:tcPr>
            <w:tcW w:w="3840" w:type="dxa"/>
            <w:gridSpan w:val="8"/>
            <w:tcBorders>
              <w:bottom w:val="single" w:sz="6" w:space="0" w:color="auto"/>
            </w:tcBorders>
            <w:vAlign w:val="bottom"/>
          </w:tcPr>
          <w:p w:rsidR="009320EE" w:rsidRPr="00F25B6B" w:rsidRDefault="007138BC" w:rsidP="00A624B5">
            <w:pPr>
              <w:pStyle w:val="Fill-inText"/>
            </w:pPr>
            <w:r>
              <w:fldChar w:fldCharType="begin">
                <w:ffData>
                  <w:name w:val="Text1"/>
                  <w:enabled/>
                  <w:calcOnExit/>
                  <w:textInput/>
                </w:ffData>
              </w:fldChar>
            </w:r>
            <w:r w:rsidR="00D02482">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800" w:type="dxa"/>
            <w:gridSpan w:val="3"/>
            <w:vAlign w:val="bottom"/>
          </w:tcPr>
          <w:p w:rsidR="009320EE" w:rsidRPr="00F25B6B" w:rsidRDefault="009320EE" w:rsidP="004F04EC">
            <w:pPr>
              <w:pStyle w:val="TableTitleText"/>
            </w:pPr>
            <w:r>
              <w:t>Alarm Monitoring Company:</w:t>
            </w:r>
          </w:p>
        </w:tc>
        <w:tc>
          <w:tcPr>
            <w:tcW w:w="2964" w:type="dxa"/>
            <w:gridSpan w:val="5"/>
            <w:tcBorders>
              <w:bottom w:val="single" w:sz="6" w:space="0" w:color="auto"/>
            </w:tcBorders>
            <w:vAlign w:val="bottom"/>
          </w:tcPr>
          <w:p w:rsidR="009320EE" w:rsidRPr="00DD679F" w:rsidRDefault="007138BC" w:rsidP="00A624B5">
            <w:pPr>
              <w:pStyle w:val="Fill-inText"/>
              <w:rPr>
                <w:smallCaps/>
              </w:rPr>
            </w:pPr>
            <w:r>
              <w:fldChar w:fldCharType="begin">
                <w:ffData>
                  <w:name w:val="Text1"/>
                  <w:enabled/>
                  <w:calcOnExit/>
                  <w:textInput/>
                </w:ffData>
              </w:fldChar>
            </w:r>
            <w:r w:rsidR="00D02482">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r>
    </w:tbl>
    <w:p w:rsidR="00D02482" w:rsidRPr="00D02482" w:rsidRDefault="00D02482" w:rsidP="00D02482">
      <w:pPr>
        <w:spacing w:after="0"/>
        <w:ind w:left="720" w:right="720"/>
        <w:rPr>
          <w:b/>
          <w:smallCaps/>
          <w:sz w:val="12"/>
          <w:szCs w:val="12"/>
        </w:rPr>
      </w:pPr>
    </w:p>
    <w:p w:rsidR="00BF08A5" w:rsidRPr="00801D1A" w:rsidRDefault="00B17727" w:rsidP="00276D35">
      <w:pPr>
        <w:spacing w:before="120" w:after="0"/>
        <w:ind w:left="720" w:right="720"/>
        <w:rPr>
          <w:b/>
          <w:smallCaps/>
        </w:rPr>
      </w:pPr>
      <w:r>
        <w:rPr>
          <w:b/>
          <w:smallCaps/>
        </w:rPr>
        <w:t xml:space="preserve">Emergency </w:t>
      </w:r>
      <w:r w:rsidR="00BF08A5">
        <w:rPr>
          <w:b/>
          <w:smallCaps/>
        </w:rPr>
        <w:t xml:space="preserve">Contact Information </w:t>
      </w:r>
      <w:r>
        <w:rPr>
          <w:b/>
          <w:smallCaps/>
        </w:rPr>
        <w:t xml:space="preserve">– 2 Required </w:t>
      </w:r>
      <w:r w:rsidR="00BF08A5">
        <w:rPr>
          <w:b/>
          <w:smallCaps/>
        </w:rPr>
        <w:t>(</w:t>
      </w:r>
      <w:r w:rsidR="00933F41">
        <w:rPr>
          <w:b/>
          <w:smallCaps/>
        </w:rPr>
        <w:t>Residential</w:t>
      </w:r>
      <w:r w:rsidR="008749CC">
        <w:rPr>
          <w:b/>
          <w:i/>
          <w:smallCaps/>
        </w:rPr>
        <w:t xml:space="preserve"> </w:t>
      </w:r>
      <w:r w:rsidR="008749CC" w:rsidRPr="008749CC">
        <w:rPr>
          <w:b/>
          <w:smallCaps/>
        </w:rPr>
        <w:t>and</w:t>
      </w:r>
      <w:r w:rsidR="008749CC">
        <w:rPr>
          <w:b/>
          <w:i/>
          <w:smallCaps/>
        </w:rPr>
        <w:t xml:space="preserve"> </w:t>
      </w:r>
      <w:r w:rsidR="00BF08A5">
        <w:rPr>
          <w:b/>
          <w:smallCaps/>
        </w:rPr>
        <w:t>Business)</w:t>
      </w:r>
      <w:r w:rsidR="00BF08A5" w:rsidRPr="00801D1A">
        <w:rPr>
          <w:b/>
          <w:smallCaps/>
        </w:rPr>
        <w:t>:</w:t>
      </w:r>
    </w:p>
    <w:tbl>
      <w:tblPr>
        <w:tblW w:w="0" w:type="auto"/>
        <w:tblInd w:w="744" w:type="dxa"/>
        <w:tblLayout w:type="fixed"/>
        <w:tblCellMar>
          <w:top w:w="24" w:type="dxa"/>
          <w:left w:w="24" w:type="dxa"/>
          <w:right w:w="24" w:type="dxa"/>
        </w:tblCellMar>
        <w:tblLook w:val="04A0" w:firstRow="1" w:lastRow="0" w:firstColumn="1" w:lastColumn="0" w:noHBand="0" w:noVBand="1"/>
      </w:tblPr>
      <w:tblGrid>
        <w:gridCol w:w="1800"/>
        <w:gridCol w:w="840"/>
        <w:gridCol w:w="120"/>
        <w:gridCol w:w="2400"/>
        <w:gridCol w:w="120"/>
        <w:gridCol w:w="120"/>
        <w:gridCol w:w="120"/>
        <w:gridCol w:w="1440"/>
        <w:gridCol w:w="600"/>
        <w:gridCol w:w="120"/>
        <w:gridCol w:w="600"/>
        <w:gridCol w:w="120"/>
        <w:gridCol w:w="1764"/>
      </w:tblGrid>
      <w:tr w:rsidR="00BF08A5" w:rsidRPr="00DD679F" w:rsidTr="008270C6">
        <w:trPr>
          <w:trHeight w:hRule="exact" w:val="288"/>
        </w:trPr>
        <w:tc>
          <w:tcPr>
            <w:tcW w:w="1800" w:type="dxa"/>
            <w:vAlign w:val="bottom"/>
          </w:tcPr>
          <w:p w:rsidR="00BF08A5" w:rsidRPr="00F25B6B" w:rsidRDefault="00BF08A5" w:rsidP="00BF08A5">
            <w:pPr>
              <w:pStyle w:val="TableTitleText"/>
            </w:pPr>
            <w:r>
              <w:t>Contact Name</w:t>
            </w:r>
            <w:r w:rsidR="00B17727">
              <w:t xml:space="preserve"> 1</w:t>
            </w:r>
            <w:r w:rsidRPr="00F25B6B">
              <w:t>:</w:t>
            </w:r>
          </w:p>
        </w:tc>
        <w:tc>
          <w:tcPr>
            <w:tcW w:w="3600" w:type="dxa"/>
            <w:gridSpan w:val="5"/>
            <w:tcBorders>
              <w:bottom w:val="single" w:sz="6" w:space="0" w:color="auto"/>
            </w:tcBorders>
            <w:vAlign w:val="bottom"/>
          </w:tcPr>
          <w:p w:rsidR="00BF08A5" w:rsidRPr="00F25B6B" w:rsidRDefault="007138BC" w:rsidP="00BF08A5">
            <w:pPr>
              <w:pStyle w:val="Fill-inText"/>
            </w:pPr>
            <w:r>
              <w:fldChar w:fldCharType="begin">
                <w:ffData>
                  <w:name w:val="Text1"/>
                  <w:enabled/>
                  <w:calcOnExit/>
                  <w:textInput/>
                </w:ffData>
              </w:fldChar>
            </w:r>
            <w:r w:rsidR="00BF08A5">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BF08A5" w:rsidRPr="00F25B6B" w:rsidRDefault="00BF08A5" w:rsidP="00BF08A5">
            <w:pPr>
              <w:pStyle w:val="Fill-inText"/>
            </w:pPr>
          </w:p>
        </w:tc>
        <w:tc>
          <w:tcPr>
            <w:tcW w:w="2760" w:type="dxa"/>
            <w:gridSpan w:val="4"/>
            <w:tcBorders>
              <w:bottom w:val="single" w:sz="6" w:space="0" w:color="auto"/>
            </w:tcBorders>
            <w:vAlign w:val="bottom"/>
          </w:tcPr>
          <w:p w:rsidR="00BF08A5" w:rsidRPr="00F25B6B" w:rsidRDefault="007138BC" w:rsidP="00BF08A5">
            <w:pPr>
              <w:pStyle w:val="Fill-inText"/>
            </w:pPr>
            <w:r>
              <w:fldChar w:fldCharType="begin">
                <w:ffData>
                  <w:name w:val="Text1"/>
                  <w:enabled/>
                  <w:calcOnExit/>
                  <w:textInput/>
                </w:ffData>
              </w:fldChar>
            </w:r>
            <w:r w:rsidR="00BF08A5">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BF08A5" w:rsidRPr="00F25B6B" w:rsidRDefault="00BF08A5" w:rsidP="00BF08A5">
            <w:pPr>
              <w:pStyle w:val="Fill-inText"/>
            </w:pPr>
          </w:p>
        </w:tc>
        <w:tc>
          <w:tcPr>
            <w:tcW w:w="1764" w:type="dxa"/>
            <w:tcBorders>
              <w:bottom w:val="single" w:sz="6" w:space="0" w:color="auto"/>
            </w:tcBorders>
            <w:vAlign w:val="bottom"/>
          </w:tcPr>
          <w:p w:rsidR="00BF08A5" w:rsidRPr="00DD679F" w:rsidRDefault="007138BC" w:rsidP="00BF08A5">
            <w:pPr>
              <w:pStyle w:val="Fill-inText"/>
              <w:rPr>
                <w:smallCaps/>
              </w:rPr>
            </w:pPr>
            <w:r>
              <w:fldChar w:fldCharType="begin">
                <w:ffData>
                  <w:name w:val=""/>
                  <w:enabled/>
                  <w:calcOnExit/>
                  <w:textInput>
                    <w:maxLength w:val="1"/>
                    <w:format w:val="UPPERCASE"/>
                  </w:textInput>
                </w:ffData>
              </w:fldChar>
            </w:r>
            <w:r w:rsidR="00BF08A5">
              <w:instrText xml:space="preserve"> FORMTEXT </w:instrText>
            </w:r>
            <w:r>
              <w:fldChar w:fldCharType="separate"/>
            </w:r>
            <w:r w:rsidR="00276D35">
              <w:rPr>
                <w:noProof/>
              </w:rPr>
              <w:t> </w:t>
            </w:r>
            <w:r>
              <w:fldChar w:fldCharType="end"/>
            </w:r>
          </w:p>
        </w:tc>
      </w:tr>
      <w:tr w:rsidR="00BF08A5" w:rsidRPr="00DD679F" w:rsidTr="00D652E2">
        <w:trPr>
          <w:trHeight w:hRule="exact" w:val="168"/>
        </w:trPr>
        <w:tc>
          <w:tcPr>
            <w:tcW w:w="1800" w:type="dxa"/>
          </w:tcPr>
          <w:p w:rsidR="00BF08A5" w:rsidRPr="00F25B6B" w:rsidRDefault="00BF08A5" w:rsidP="00D652E2">
            <w:pPr>
              <w:pStyle w:val="SmallUnderTableText"/>
            </w:pPr>
          </w:p>
        </w:tc>
        <w:tc>
          <w:tcPr>
            <w:tcW w:w="3600" w:type="dxa"/>
            <w:gridSpan w:val="5"/>
            <w:tcBorders>
              <w:top w:val="single" w:sz="6" w:space="0" w:color="auto"/>
            </w:tcBorders>
          </w:tcPr>
          <w:p w:rsidR="00BF08A5" w:rsidRPr="00F25B6B" w:rsidRDefault="00BF08A5" w:rsidP="00D652E2">
            <w:pPr>
              <w:pStyle w:val="SmallUnderTableText"/>
            </w:pPr>
            <w:r>
              <w:t>Last Name</w:t>
            </w:r>
          </w:p>
        </w:tc>
        <w:tc>
          <w:tcPr>
            <w:tcW w:w="120" w:type="dxa"/>
          </w:tcPr>
          <w:p w:rsidR="00BF08A5" w:rsidRPr="00F25B6B" w:rsidRDefault="00BF08A5" w:rsidP="00D652E2">
            <w:pPr>
              <w:pStyle w:val="SmallUnderTableText"/>
            </w:pPr>
          </w:p>
        </w:tc>
        <w:tc>
          <w:tcPr>
            <w:tcW w:w="2760" w:type="dxa"/>
            <w:gridSpan w:val="4"/>
            <w:tcBorders>
              <w:top w:val="single" w:sz="6" w:space="0" w:color="auto"/>
            </w:tcBorders>
          </w:tcPr>
          <w:p w:rsidR="00BF08A5" w:rsidRPr="00F25B6B" w:rsidRDefault="00BF08A5" w:rsidP="00D652E2">
            <w:pPr>
              <w:pStyle w:val="SmallUnderTableText"/>
            </w:pPr>
            <w:r>
              <w:t>First Name</w:t>
            </w:r>
          </w:p>
        </w:tc>
        <w:tc>
          <w:tcPr>
            <w:tcW w:w="120" w:type="dxa"/>
          </w:tcPr>
          <w:p w:rsidR="00BF08A5" w:rsidRPr="00F25B6B" w:rsidRDefault="00BF08A5" w:rsidP="00D652E2">
            <w:pPr>
              <w:pStyle w:val="SmallUnderTableText"/>
            </w:pPr>
          </w:p>
        </w:tc>
        <w:tc>
          <w:tcPr>
            <w:tcW w:w="1764" w:type="dxa"/>
            <w:tcBorders>
              <w:top w:val="single" w:sz="4" w:space="0" w:color="auto"/>
            </w:tcBorders>
          </w:tcPr>
          <w:p w:rsidR="00BF08A5" w:rsidRPr="00F25B6B" w:rsidRDefault="00BF08A5" w:rsidP="00D652E2">
            <w:pPr>
              <w:pStyle w:val="SmallUnderTableText"/>
            </w:pPr>
            <w:r>
              <w:t>Middle Initial</w:t>
            </w:r>
          </w:p>
        </w:tc>
      </w:tr>
      <w:tr w:rsidR="00BF08A5" w:rsidRPr="00DD679F" w:rsidTr="008270C6">
        <w:trPr>
          <w:trHeight w:hRule="exact" w:val="288"/>
        </w:trPr>
        <w:tc>
          <w:tcPr>
            <w:tcW w:w="1800" w:type="dxa"/>
            <w:vAlign w:val="bottom"/>
          </w:tcPr>
          <w:p w:rsidR="00BF08A5" w:rsidRPr="00F25B6B" w:rsidRDefault="00BF08A5" w:rsidP="00BF08A5">
            <w:pPr>
              <w:pStyle w:val="TableTitleText"/>
            </w:pPr>
            <w:r>
              <w:t>Contact</w:t>
            </w:r>
            <w:r w:rsidRPr="00F25B6B">
              <w:t xml:space="preserve"> Address:</w:t>
            </w:r>
          </w:p>
        </w:tc>
        <w:tc>
          <w:tcPr>
            <w:tcW w:w="3600" w:type="dxa"/>
            <w:gridSpan w:val="5"/>
            <w:tcBorders>
              <w:bottom w:val="single" w:sz="6" w:space="0" w:color="auto"/>
            </w:tcBorders>
            <w:vAlign w:val="bottom"/>
          </w:tcPr>
          <w:p w:rsidR="00BF08A5" w:rsidRPr="00F25B6B" w:rsidRDefault="007138BC" w:rsidP="00BF08A5">
            <w:pPr>
              <w:pStyle w:val="Fill-inText"/>
            </w:pPr>
            <w:r>
              <w:fldChar w:fldCharType="begin">
                <w:ffData>
                  <w:name w:val="Text1"/>
                  <w:enabled/>
                  <w:calcOnExit/>
                  <w:textInput/>
                </w:ffData>
              </w:fldChar>
            </w:r>
            <w:r w:rsidR="00BF08A5">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BF08A5" w:rsidRPr="00F25B6B" w:rsidRDefault="00BF08A5" w:rsidP="00BF08A5">
            <w:pPr>
              <w:pStyle w:val="Fill-inText"/>
            </w:pPr>
          </w:p>
        </w:tc>
        <w:tc>
          <w:tcPr>
            <w:tcW w:w="2040" w:type="dxa"/>
            <w:gridSpan w:val="2"/>
            <w:tcBorders>
              <w:bottom w:val="single" w:sz="6" w:space="0" w:color="auto"/>
            </w:tcBorders>
            <w:vAlign w:val="bottom"/>
          </w:tcPr>
          <w:p w:rsidR="00BF08A5" w:rsidRPr="00DD679F" w:rsidRDefault="007138BC" w:rsidP="00BF08A5">
            <w:pPr>
              <w:pStyle w:val="Fill-inText"/>
              <w:rPr>
                <w:smallCaps/>
              </w:rPr>
            </w:pPr>
            <w:r>
              <w:fldChar w:fldCharType="begin">
                <w:ffData>
                  <w:name w:val="Text1"/>
                  <w:enabled/>
                  <w:calcOnExit/>
                  <w:textInput/>
                </w:ffData>
              </w:fldChar>
            </w:r>
            <w:r w:rsidR="00BF08A5">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BF08A5" w:rsidRPr="00DD679F" w:rsidRDefault="00BF08A5" w:rsidP="00BF08A5">
            <w:pPr>
              <w:pStyle w:val="Fill-inText"/>
              <w:rPr>
                <w:smallCaps/>
              </w:rPr>
            </w:pPr>
          </w:p>
        </w:tc>
        <w:tc>
          <w:tcPr>
            <w:tcW w:w="600" w:type="dxa"/>
            <w:tcBorders>
              <w:bottom w:val="single" w:sz="6" w:space="0" w:color="auto"/>
            </w:tcBorders>
            <w:vAlign w:val="bottom"/>
          </w:tcPr>
          <w:p w:rsidR="00BF08A5" w:rsidRPr="00F25B6B" w:rsidRDefault="007138BC" w:rsidP="00BF08A5">
            <w:pPr>
              <w:pStyle w:val="Fill-inText"/>
            </w:pPr>
            <w:r>
              <w:fldChar w:fldCharType="begin">
                <w:ffData>
                  <w:name w:val=""/>
                  <w:enabled/>
                  <w:calcOnExit/>
                  <w:textInput>
                    <w:maxLength w:val="2"/>
                    <w:format w:val="UPPERCASE"/>
                  </w:textInput>
                </w:ffData>
              </w:fldChar>
            </w:r>
            <w:r w:rsidR="00BF08A5">
              <w:instrText xml:space="preserve"> FORMTEXT </w:instrText>
            </w:r>
            <w:r>
              <w:fldChar w:fldCharType="separate"/>
            </w:r>
            <w:r w:rsidR="00276D35">
              <w:rPr>
                <w:noProof/>
              </w:rPr>
              <w:t> </w:t>
            </w:r>
            <w:r w:rsidR="00276D35">
              <w:rPr>
                <w:noProof/>
              </w:rPr>
              <w:t> </w:t>
            </w:r>
            <w:r>
              <w:fldChar w:fldCharType="end"/>
            </w:r>
          </w:p>
        </w:tc>
        <w:tc>
          <w:tcPr>
            <w:tcW w:w="120" w:type="dxa"/>
            <w:vAlign w:val="bottom"/>
          </w:tcPr>
          <w:p w:rsidR="00BF08A5" w:rsidRPr="00F25B6B" w:rsidRDefault="00BF08A5" w:rsidP="00BF08A5">
            <w:pPr>
              <w:pStyle w:val="Fill-inText"/>
            </w:pPr>
          </w:p>
        </w:tc>
        <w:tc>
          <w:tcPr>
            <w:tcW w:w="1764" w:type="dxa"/>
            <w:tcBorders>
              <w:bottom w:val="single" w:sz="6" w:space="0" w:color="auto"/>
            </w:tcBorders>
            <w:vAlign w:val="bottom"/>
          </w:tcPr>
          <w:p w:rsidR="00BF08A5" w:rsidRPr="00DD679F" w:rsidRDefault="007138BC" w:rsidP="00BF08A5">
            <w:pPr>
              <w:pStyle w:val="Fill-inText"/>
              <w:rPr>
                <w:smallCaps/>
              </w:rPr>
            </w:pPr>
            <w:r>
              <w:fldChar w:fldCharType="begin">
                <w:ffData>
                  <w:name w:val=""/>
                  <w:enabled/>
                  <w:calcOnExit/>
                  <w:textInput>
                    <w:type w:val="number"/>
                    <w:maxLength w:val="5"/>
                  </w:textInput>
                </w:ffData>
              </w:fldChar>
            </w:r>
            <w:r w:rsidR="00BF08A5">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r>
      <w:tr w:rsidR="00BF08A5" w:rsidRPr="00DD679F" w:rsidTr="00D652E2">
        <w:trPr>
          <w:trHeight w:hRule="exact" w:val="168"/>
        </w:trPr>
        <w:tc>
          <w:tcPr>
            <w:tcW w:w="1800" w:type="dxa"/>
          </w:tcPr>
          <w:p w:rsidR="00BF08A5" w:rsidRPr="00F25B6B" w:rsidRDefault="00BF08A5" w:rsidP="00D652E2">
            <w:pPr>
              <w:pStyle w:val="SmallUnderTableText"/>
            </w:pPr>
          </w:p>
        </w:tc>
        <w:tc>
          <w:tcPr>
            <w:tcW w:w="3600" w:type="dxa"/>
            <w:gridSpan w:val="5"/>
            <w:tcBorders>
              <w:top w:val="single" w:sz="6" w:space="0" w:color="auto"/>
            </w:tcBorders>
          </w:tcPr>
          <w:p w:rsidR="00BF08A5" w:rsidRPr="00F25B6B" w:rsidRDefault="00BF08A5" w:rsidP="00D652E2">
            <w:pPr>
              <w:pStyle w:val="SmallUnderTableText"/>
            </w:pPr>
            <w:r>
              <w:t>Include Suite or Apt #</w:t>
            </w:r>
          </w:p>
        </w:tc>
        <w:tc>
          <w:tcPr>
            <w:tcW w:w="120" w:type="dxa"/>
          </w:tcPr>
          <w:p w:rsidR="00BF08A5" w:rsidRPr="00F25B6B" w:rsidRDefault="00BF08A5" w:rsidP="00D652E2">
            <w:pPr>
              <w:pStyle w:val="SmallUnderTableText"/>
            </w:pPr>
          </w:p>
        </w:tc>
        <w:tc>
          <w:tcPr>
            <w:tcW w:w="2040" w:type="dxa"/>
            <w:gridSpan w:val="2"/>
            <w:tcBorders>
              <w:top w:val="single" w:sz="6" w:space="0" w:color="auto"/>
            </w:tcBorders>
          </w:tcPr>
          <w:p w:rsidR="00BF08A5" w:rsidRPr="00F25B6B" w:rsidRDefault="00BF08A5" w:rsidP="00D652E2">
            <w:pPr>
              <w:pStyle w:val="SmallUnderTableText"/>
            </w:pPr>
            <w:r>
              <w:t>City</w:t>
            </w:r>
          </w:p>
        </w:tc>
        <w:tc>
          <w:tcPr>
            <w:tcW w:w="120" w:type="dxa"/>
          </w:tcPr>
          <w:p w:rsidR="00BF08A5" w:rsidRPr="00F25B6B" w:rsidRDefault="00BF08A5" w:rsidP="00D652E2">
            <w:pPr>
              <w:pStyle w:val="SmallUnderTableText"/>
            </w:pPr>
          </w:p>
        </w:tc>
        <w:tc>
          <w:tcPr>
            <w:tcW w:w="600" w:type="dxa"/>
            <w:tcBorders>
              <w:top w:val="single" w:sz="6" w:space="0" w:color="auto"/>
            </w:tcBorders>
          </w:tcPr>
          <w:p w:rsidR="00BF08A5" w:rsidRPr="00F25B6B" w:rsidRDefault="00BF08A5" w:rsidP="00D652E2">
            <w:pPr>
              <w:pStyle w:val="SmallUnderTableText"/>
            </w:pPr>
            <w:r>
              <w:t>State</w:t>
            </w:r>
          </w:p>
        </w:tc>
        <w:tc>
          <w:tcPr>
            <w:tcW w:w="120" w:type="dxa"/>
          </w:tcPr>
          <w:p w:rsidR="00BF08A5" w:rsidRPr="00F25B6B" w:rsidRDefault="00BF08A5" w:rsidP="00D652E2">
            <w:pPr>
              <w:pStyle w:val="SmallUnderTableText"/>
            </w:pPr>
          </w:p>
        </w:tc>
        <w:tc>
          <w:tcPr>
            <w:tcW w:w="1764" w:type="dxa"/>
            <w:tcBorders>
              <w:top w:val="single" w:sz="6" w:space="0" w:color="auto"/>
            </w:tcBorders>
          </w:tcPr>
          <w:p w:rsidR="00BF08A5" w:rsidRPr="00F25B6B" w:rsidRDefault="00BF08A5" w:rsidP="00D652E2">
            <w:pPr>
              <w:pStyle w:val="SmallUnderTableText"/>
            </w:pPr>
            <w:r>
              <w:t>Zip Code</w:t>
            </w:r>
          </w:p>
        </w:tc>
      </w:tr>
      <w:tr w:rsidR="00BF08A5" w:rsidRPr="00DD679F" w:rsidTr="00BF08A5">
        <w:trPr>
          <w:trHeight w:hRule="exact" w:val="288"/>
        </w:trPr>
        <w:tc>
          <w:tcPr>
            <w:tcW w:w="2640" w:type="dxa"/>
            <w:gridSpan w:val="2"/>
            <w:tcBorders>
              <w:bottom w:val="single" w:sz="6" w:space="0" w:color="auto"/>
            </w:tcBorders>
            <w:vAlign w:val="bottom"/>
          </w:tcPr>
          <w:p w:rsidR="00BF08A5" w:rsidRPr="00F25B6B" w:rsidRDefault="007138BC" w:rsidP="00BF08A5">
            <w:pPr>
              <w:pStyle w:val="Fill-inText"/>
            </w:pPr>
            <w:r>
              <w:fldChar w:fldCharType="begin">
                <w:ffData>
                  <w:name w:val=""/>
                  <w:enabled/>
                  <w:calcOnExit/>
                  <w:textInput>
                    <w:type w:val="number"/>
                    <w:format w:val="(###) ###-####"/>
                  </w:textInput>
                </w:ffData>
              </w:fldChar>
            </w:r>
            <w:r w:rsidR="00BF08A5">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BF08A5" w:rsidRPr="00F25B6B" w:rsidRDefault="00BF08A5" w:rsidP="00BF08A5">
            <w:pPr>
              <w:pStyle w:val="Fill-inText"/>
            </w:pPr>
          </w:p>
        </w:tc>
        <w:tc>
          <w:tcPr>
            <w:tcW w:w="2400" w:type="dxa"/>
            <w:tcBorders>
              <w:bottom w:val="single" w:sz="6" w:space="0" w:color="auto"/>
            </w:tcBorders>
            <w:vAlign w:val="bottom"/>
          </w:tcPr>
          <w:p w:rsidR="00BF08A5" w:rsidRPr="00DD679F" w:rsidRDefault="007138BC" w:rsidP="00BF08A5">
            <w:pPr>
              <w:pStyle w:val="Fill-inText"/>
              <w:rPr>
                <w:smallCaps/>
              </w:rPr>
            </w:pPr>
            <w:r>
              <w:fldChar w:fldCharType="begin">
                <w:ffData>
                  <w:name w:val=""/>
                  <w:enabled/>
                  <w:calcOnExit/>
                  <w:textInput>
                    <w:type w:val="number"/>
                    <w:format w:val="(###) ###-####"/>
                  </w:textInput>
                </w:ffData>
              </w:fldChar>
            </w:r>
            <w:r w:rsidR="00BF08A5">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BF08A5" w:rsidRPr="00DD679F" w:rsidRDefault="00BF08A5" w:rsidP="00BF08A5">
            <w:pPr>
              <w:pStyle w:val="Fill-inText"/>
              <w:rPr>
                <w:smallCaps/>
              </w:rPr>
            </w:pPr>
          </w:p>
        </w:tc>
        <w:tc>
          <w:tcPr>
            <w:tcW w:w="1680" w:type="dxa"/>
            <w:gridSpan w:val="3"/>
            <w:vAlign w:val="bottom"/>
          </w:tcPr>
          <w:p w:rsidR="00BF08A5" w:rsidRPr="00F25B6B" w:rsidRDefault="00BF08A5" w:rsidP="00BF08A5">
            <w:pPr>
              <w:pStyle w:val="TableTitleText"/>
            </w:pPr>
          </w:p>
        </w:tc>
        <w:tc>
          <w:tcPr>
            <w:tcW w:w="600" w:type="dxa"/>
            <w:vAlign w:val="bottom"/>
          </w:tcPr>
          <w:p w:rsidR="00BF08A5" w:rsidRPr="00F25B6B" w:rsidRDefault="00BF08A5" w:rsidP="00BF08A5">
            <w:pPr>
              <w:pStyle w:val="Fill-inText"/>
            </w:pPr>
          </w:p>
        </w:tc>
        <w:tc>
          <w:tcPr>
            <w:tcW w:w="120" w:type="dxa"/>
            <w:vAlign w:val="bottom"/>
          </w:tcPr>
          <w:p w:rsidR="00BF08A5" w:rsidRPr="00DD679F" w:rsidRDefault="00BF08A5" w:rsidP="00BF08A5">
            <w:pPr>
              <w:pStyle w:val="Fill-inText"/>
              <w:rPr>
                <w:smallCaps/>
              </w:rPr>
            </w:pPr>
          </w:p>
        </w:tc>
        <w:tc>
          <w:tcPr>
            <w:tcW w:w="2484" w:type="dxa"/>
            <w:gridSpan w:val="3"/>
            <w:vAlign w:val="bottom"/>
          </w:tcPr>
          <w:p w:rsidR="00BF08A5" w:rsidRPr="00DD679F" w:rsidRDefault="00BF08A5" w:rsidP="00BF08A5">
            <w:pPr>
              <w:pStyle w:val="Fill-inText"/>
              <w:rPr>
                <w:smallCaps/>
              </w:rPr>
            </w:pPr>
          </w:p>
        </w:tc>
      </w:tr>
      <w:tr w:rsidR="00BF08A5" w:rsidRPr="00DD679F" w:rsidTr="00D652E2">
        <w:trPr>
          <w:trHeight w:hRule="exact" w:val="168"/>
        </w:trPr>
        <w:tc>
          <w:tcPr>
            <w:tcW w:w="2640" w:type="dxa"/>
            <w:gridSpan w:val="2"/>
            <w:tcBorders>
              <w:top w:val="single" w:sz="6" w:space="0" w:color="auto"/>
            </w:tcBorders>
          </w:tcPr>
          <w:p w:rsidR="00BF08A5" w:rsidRPr="00F25B6B" w:rsidRDefault="00BF08A5" w:rsidP="00D652E2">
            <w:pPr>
              <w:pStyle w:val="SmallUnderTableText"/>
            </w:pPr>
            <w:r>
              <w:t>Phone</w:t>
            </w:r>
          </w:p>
        </w:tc>
        <w:tc>
          <w:tcPr>
            <w:tcW w:w="120" w:type="dxa"/>
          </w:tcPr>
          <w:p w:rsidR="00BF08A5" w:rsidRPr="00F25B6B" w:rsidRDefault="00BF08A5" w:rsidP="00D652E2">
            <w:pPr>
              <w:pStyle w:val="SmallUnderTableText"/>
            </w:pPr>
          </w:p>
        </w:tc>
        <w:tc>
          <w:tcPr>
            <w:tcW w:w="2400" w:type="dxa"/>
          </w:tcPr>
          <w:p w:rsidR="00BF08A5" w:rsidRPr="00F25B6B" w:rsidRDefault="00BF08A5" w:rsidP="00D652E2">
            <w:pPr>
              <w:pStyle w:val="SmallUnderTableText"/>
            </w:pPr>
            <w:r>
              <w:t>Cell/Pager #</w:t>
            </w:r>
          </w:p>
        </w:tc>
        <w:tc>
          <w:tcPr>
            <w:tcW w:w="120" w:type="dxa"/>
          </w:tcPr>
          <w:p w:rsidR="00BF08A5" w:rsidRPr="00F25B6B" w:rsidRDefault="00BF08A5" w:rsidP="00D652E2">
            <w:pPr>
              <w:pStyle w:val="SmallUnderTableText"/>
            </w:pPr>
          </w:p>
        </w:tc>
        <w:tc>
          <w:tcPr>
            <w:tcW w:w="1680" w:type="dxa"/>
            <w:gridSpan w:val="3"/>
          </w:tcPr>
          <w:p w:rsidR="00BF08A5" w:rsidRPr="00F25B6B" w:rsidRDefault="00BF08A5" w:rsidP="00D652E2">
            <w:pPr>
              <w:pStyle w:val="SmallUnderTableText"/>
            </w:pPr>
          </w:p>
        </w:tc>
        <w:tc>
          <w:tcPr>
            <w:tcW w:w="600" w:type="dxa"/>
          </w:tcPr>
          <w:p w:rsidR="00BF08A5" w:rsidRPr="00F25B6B" w:rsidRDefault="00BF08A5" w:rsidP="00D652E2">
            <w:pPr>
              <w:pStyle w:val="SmallUnderTableText"/>
            </w:pPr>
          </w:p>
        </w:tc>
        <w:tc>
          <w:tcPr>
            <w:tcW w:w="120" w:type="dxa"/>
          </w:tcPr>
          <w:p w:rsidR="00BF08A5" w:rsidRPr="00F25B6B" w:rsidRDefault="00BF08A5" w:rsidP="00D652E2">
            <w:pPr>
              <w:pStyle w:val="SmallUnderTableText"/>
            </w:pPr>
          </w:p>
        </w:tc>
        <w:tc>
          <w:tcPr>
            <w:tcW w:w="2484" w:type="dxa"/>
            <w:gridSpan w:val="3"/>
          </w:tcPr>
          <w:p w:rsidR="00BF08A5" w:rsidRPr="00F25B6B" w:rsidRDefault="00BF08A5" w:rsidP="00D652E2">
            <w:pPr>
              <w:pStyle w:val="SmallUnderTableText"/>
            </w:pPr>
          </w:p>
        </w:tc>
      </w:tr>
      <w:tr w:rsidR="00B17727" w:rsidRPr="00DD679F" w:rsidTr="00B17727">
        <w:trPr>
          <w:trHeight w:hRule="exact" w:val="288"/>
        </w:trPr>
        <w:tc>
          <w:tcPr>
            <w:tcW w:w="1800" w:type="dxa"/>
            <w:vAlign w:val="bottom"/>
          </w:tcPr>
          <w:p w:rsidR="00B17727" w:rsidRPr="00F25B6B" w:rsidRDefault="00B17727" w:rsidP="00B17727">
            <w:pPr>
              <w:pStyle w:val="TableTitleText"/>
            </w:pPr>
            <w:r>
              <w:t>Contact Name 2</w:t>
            </w:r>
            <w:r w:rsidRPr="00F25B6B">
              <w:t>:</w:t>
            </w:r>
          </w:p>
        </w:tc>
        <w:tc>
          <w:tcPr>
            <w:tcW w:w="3600" w:type="dxa"/>
            <w:gridSpan w:val="5"/>
            <w:tcBorders>
              <w:bottom w:val="single" w:sz="6" w:space="0" w:color="auto"/>
            </w:tcBorders>
            <w:vAlign w:val="bottom"/>
          </w:tcPr>
          <w:p w:rsidR="00B17727" w:rsidRPr="00F25B6B" w:rsidRDefault="007138BC" w:rsidP="00B17727">
            <w:pPr>
              <w:pStyle w:val="Fill-inText"/>
            </w:pPr>
            <w:r>
              <w:fldChar w:fldCharType="begin">
                <w:ffData>
                  <w:name w:val="Text1"/>
                  <w:enabled/>
                  <w:calcOnExit/>
                  <w:textInput/>
                </w:ffData>
              </w:fldChar>
            </w:r>
            <w:r w:rsidR="00B17727">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B17727" w:rsidRPr="00F25B6B" w:rsidRDefault="00B17727" w:rsidP="00B17727">
            <w:pPr>
              <w:pStyle w:val="Fill-inText"/>
            </w:pPr>
          </w:p>
        </w:tc>
        <w:tc>
          <w:tcPr>
            <w:tcW w:w="2760" w:type="dxa"/>
            <w:gridSpan w:val="4"/>
            <w:tcBorders>
              <w:bottom w:val="single" w:sz="6" w:space="0" w:color="auto"/>
            </w:tcBorders>
            <w:vAlign w:val="bottom"/>
          </w:tcPr>
          <w:p w:rsidR="00B17727" w:rsidRPr="00F25B6B" w:rsidRDefault="007138BC" w:rsidP="00B17727">
            <w:pPr>
              <w:pStyle w:val="Fill-inText"/>
            </w:pPr>
            <w:r>
              <w:fldChar w:fldCharType="begin">
                <w:ffData>
                  <w:name w:val="Text1"/>
                  <w:enabled/>
                  <w:calcOnExit/>
                  <w:textInput/>
                </w:ffData>
              </w:fldChar>
            </w:r>
            <w:r w:rsidR="00B17727">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B17727" w:rsidRPr="00F25B6B" w:rsidRDefault="00B17727" w:rsidP="00B17727">
            <w:pPr>
              <w:pStyle w:val="Fill-inText"/>
            </w:pPr>
          </w:p>
        </w:tc>
        <w:tc>
          <w:tcPr>
            <w:tcW w:w="1764" w:type="dxa"/>
            <w:tcBorders>
              <w:bottom w:val="single" w:sz="6" w:space="0" w:color="auto"/>
            </w:tcBorders>
            <w:vAlign w:val="bottom"/>
          </w:tcPr>
          <w:p w:rsidR="00B17727" w:rsidRPr="00DD679F" w:rsidRDefault="007138BC" w:rsidP="00B17727">
            <w:pPr>
              <w:pStyle w:val="Fill-inText"/>
              <w:rPr>
                <w:smallCaps/>
              </w:rPr>
            </w:pPr>
            <w:r>
              <w:fldChar w:fldCharType="begin">
                <w:ffData>
                  <w:name w:val=""/>
                  <w:enabled/>
                  <w:calcOnExit/>
                  <w:textInput>
                    <w:maxLength w:val="1"/>
                    <w:format w:val="UPPERCASE"/>
                  </w:textInput>
                </w:ffData>
              </w:fldChar>
            </w:r>
            <w:r w:rsidR="00B17727">
              <w:instrText xml:space="preserve"> FORMTEXT </w:instrText>
            </w:r>
            <w:r>
              <w:fldChar w:fldCharType="separate"/>
            </w:r>
            <w:r w:rsidR="00276D35">
              <w:rPr>
                <w:noProof/>
              </w:rPr>
              <w:t> </w:t>
            </w:r>
            <w:r>
              <w:fldChar w:fldCharType="end"/>
            </w:r>
          </w:p>
        </w:tc>
      </w:tr>
      <w:tr w:rsidR="00B17727" w:rsidRPr="00DD679F" w:rsidTr="00B17727">
        <w:trPr>
          <w:trHeight w:hRule="exact" w:val="168"/>
        </w:trPr>
        <w:tc>
          <w:tcPr>
            <w:tcW w:w="1800" w:type="dxa"/>
          </w:tcPr>
          <w:p w:rsidR="00B17727" w:rsidRPr="00F25B6B" w:rsidRDefault="00B17727" w:rsidP="00B17727">
            <w:pPr>
              <w:pStyle w:val="SmallUnderTableText"/>
            </w:pPr>
          </w:p>
        </w:tc>
        <w:tc>
          <w:tcPr>
            <w:tcW w:w="3600" w:type="dxa"/>
            <w:gridSpan w:val="5"/>
            <w:tcBorders>
              <w:top w:val="single" w:sz="6" w:space="0" w:color="auto"/>
            </w:tcBorders>
          </w:tcPr>
          <w:p w:rsidR="00B17727" w:rsidRPr="00F25B6B" w:rsidRDefault="00B17727" w:rsidP="00B17727">
            <w:pPr>
              <w:pStyle w:val="SmallUnderTableText"/>
            </w:pPr>
            <w:r>
              <w:t>Last Name</w:t>
            </w:r>
          </w:p>
        </w:tc>
        <w:tc>
          <w:tcPr>
            <w:tcW w:w="120" w:type="dxa"/>
          </w:tcPr>
          <w:p w:rsidR="00B17727" w:rsidRPr="00F25B6B" w:rsidRDefault="00B17727" w:rsidP="00B17727">
            <w:pPr>
              <w:pStyle w:val="SmallUnderTableText"/>
            </w:pPr>
          </w:p>
        </w:tc>
        <w:tc>
          <w:tcPr>
            <w:tcW w:w="2760" w:type="dxa"/>
            <w:gridSpan w:val="4"/>
            <w:tcBorders>
              <w:top w:val="single" w:sz="6" w:space="0" w:color="auto"/>
            </w:tcBorders>
          </w:tcPr>
          <w:p w:rsidR="00B17727" w:rsidRPr="00F25B6B" w:rsidRDefault="00B17727" w:rsidP="00B17727">
            <w:pPr>
              <w:pStyle w:val="SmallUnderTableText"/>
            </w:pPr>
            <w:r>
              <w:t>First Name</w:t>
            </w:r>
          </w:p>
        </w:tc>
        <w:tc>
          <w:tcPr>
            <w:tcW w:w="120" w:type="dxa"/>
          </w:tcPr>
          <w:p w:rsidR="00B17727" w:rsidRPr="00F25B6B" w:rsidRDefault="00B17727" w:rsidP="00B17727">
            <w:pPr>
              <w:pStyle w:val="SmallUnderTableText"/>
            </w:pPr>
          </w:p>
        </w:tc>
        <w:tc>
          <w:tcPr>
            <w:tcW w:w="1764" w:type="dxa"/>
            <w:tcBorders>
              <w:top w:val="single" w:sz="4" w:space="0" w:color="auto"/>
            </w:tcBorders>
          </w:tcPr>
          <w:p w:rsidR="00B17727" w:rsidRPr="00F25B6B" w:rsidRDefault="00B17727" w:rsidP="00B17727">
            <w:pPr>
              <w:pStyle w:val="SmallUnderTableText"/>
            </w:pPr>
            <w:r>
              <w:t>Middle Initial</w:t>
            </w:r>
          </w:p>
        </w:tc>
      </w:tr>
      <w:tr w:rsidR="00B17727" w:rsidRPr="00DD679F" w:rsidTr="00B17727">
        <w:trPr>
          <w:trHeight w:hRule="exact" w:val="288"/>
        </w:trPr>
        <w:tc>
          <w:tcPr>
            <w:tcW w:w="1800" w:type="dxa"/>
            <w:vAlign w:val="bottom"/>
          </w:tcPr>
          <w:p w:rsidR="00B17727" w:rsidRPr="00F25B6B" w:rsidRDefault="00B17727" w:rsidP="00B17727">
            <w:pPr>
              <w:pStyle w:val="TableTitleText"/>
            </w:pPr>
            <w:r>
              <w:t>Contact</w:t>
            </w:r>
            <w:r w:rsidRPr="00F25B6B">
              <w:t xml:space="preserve"> Address:</w:t>
            </w:r>
          </w:p>
        </w:tc>
        <w:tc>
          <w:tcPr>
            <w:tcW w:w="3600" w:type="dxa"/>
            <w:gridSpan w:val="5"/>
            <w:tcBorders>
              <w:bottom w:val="single" w:sz="6" w:space="0" w:color="auto"/>
            </w:tcBorders>
            <w:vAlign w:val="bottom"/>
          </w:tcPr>
          <w:p w:rsidR="00B17727" w:rsidRPr="00F25B6B" w:rsidRDefault="007138BC" w:rsidP="00B17727">
            <w:pPr>
              <w:pStyle w:val="Fill-inText"/>
            </w:pPr>
            <w:r>
              <w:fldChar w:fldCharType="begin">
                <w:ffData>
                  <w:name w:val="Text1"/>
                  <w:enabled/>
                  <w:calcOnExit/>
                  <w:textInput/>
                </w:ffData>
              </w:fldChar>
            </w:r>
            <w:r w:rsidR="00B17727">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B17727" w:rsidRPr="00F25B6B" w:rsidRDefault="00B17727" w:rsidP="00B17727">
            <w:pPr>
              <w:pStyle w:val="Fill-inText"/>
            </w:pPr>
          </w:p>
        </w:tc>
        <w:tc>
          <w:tcPr>
            <w:tcW w:w="2040" w:type="dxa"/>
            <w:gridSpan w:val="2"/>
            <w:tcBorders>
              <w:bottom w:val="single" w:sz="6" w:space="0" w:color="auto"/>
            </w:tcBorders>
            <w:vAlign w:val="bottom"/>
          </w:tcPr>
          <w:p w:rsidR="00B17727" w:rsidRPr="00DD679F" w:rsidRDefault="007138BC" w:rsidP="00B17727">
            <w:pPr>
              <w:pStyle w:val="Fill-inText"/>
              <w:rPr>
                <w:smallCaps/>
              </w:rPr>
            </w:pPr>
            <w:r>
              <w:fldChar w:fldCharType="begin">
                <w:ffData>
                  <w:name w:val="Text1"/>
                  <w:enabled/>
                  <w:calcOnExit/>
                  <w:textInput/>
                </w:ffData>
              </w:fldChar>
            </w:r>
            <w:r w:rsidR="00B17727">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B17727" w:rsidRPr="00DD679F" w:rsidRDefault="00B17727" w:rsidP="00B17727">
            <w:pPr>
              <w:pStyle w:val="Fill-inText"/>
              <w:rPr>
                <w:smallCaps/>
              </w:rPr>
            </w:pPr>
          </w:p>
        </w:tc>
        <w:tc>
          <w:tcPr>
            <w:tcW w:w="600" w:type="dxa"/>
            <w:tcBorders>
              <w:bottom w:val="single" w:sz="6" w:space="0" w:color="auto"/>
            </w:tcBorders>
            <w:vAlign w:val="bottom"/>
          </w:tcPr>
          <w:p w:rsidR="00B17727" w:rsidRPr="00F25B6B" w:rsidRDefault="007138BC" w:rsidP="00B17727">
            <w:pPr>
              <w:pStyle w:val="Fill-inText"/>
            </w:pPr>
            <w:r>
              <w:fldChar w:fldCharType="begin">
                <w:ffData>
                  <w:name w:val=""/>
                  <w:enabled/>
                  <w:calcOnExit/>
                  <w:textInput>
                    <w:maxLength w:val="2"/>
                    <w:format w:val="UPPERCASE"/>
                  </w:textInput>
                </w:ffData>
              </w:fldChar>
            </w:r>
            <w:r w:rsidR="00B17727">
              <w:instrText xml:space="preserve"> FORMTEXT </w:instrText>
            </w:r>
            <w:r>
              <w:fldChar w:fldCharType="separate"/>
            </w:r>
            <w:r w:rsidR="00276D35">
              <w:rPr>
                <w:noProof/>
              </w:rPr>
              <w:t> </w:t>
            </w:r>
            <w:r w:rsidR="00276D35">
              <w:rPr>
                <w:noProof/>
              </w:rPr>
              <w:t> </w:t>
            </w:r>
            <w:r>
              <w:fldChar w:fldCharType="end"/>
            </w:r>
          </w:p>
        </w:tc>
        <w:tc>
          <w:tcPr>
            <w:tcW w:w="120" w:type="dxa"/>
            <w:vAlign w:val="bottom"/>
          </w:tcPr>
          <w:p w:rsidR="00B17727" w:rsidRPr="00F25B6B" w:rsidRDefault="00B17727" w:rsidP="00B17727">
            <w:pPr>
              <w:pStyle w:val="Fill-inText"/>
            </w:pPr>
          </w:p>
        </w:tc>
        <w:tc>
          <w:tcPr>
            <w:tcW w:w="1764" w:type="dxa"/>
            <w:tcBorders>
              <w:bottom w:val="single" w:sz="6" w:space="0" w:color="auto"/>
            </w:tcBorders>
            <w:vAlign w:val="bottom"/>
          </w:tcPr>
          <w:p w:rsidR="00B17727" w:rsidRPr="00DD679F" w:rsidRDefault="007138BC" w:rsidP="00B17727">
            <w:pPr>
              <w:pStyle w:val="Fill-inText"/>
              <w:rPr>
                <w:smallCaps/>
              </w:rPr>
            </w:pPr>
            <w:r>
              <w:fldChar w:fldCharType="begin">
                <w:ffData>
                  <w:name w:val=""/>
                  <w:enabled/>
                  <w:calcOnExit/>
                  <w:textInput>
                    <w:type w:val="number"/>
                    <w:maxLength w:val="5"/>
                  </w:textInput>
                </w:ffData>
              </w:fldChar>
            </w:r>
            <w:r w:rsidR="00B17727">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r>
      <w:tr w:rsidR="00B17727" w:rsidRPr="00DD679F" w:rsidTr="00B17727">
        <w:trPr>
          <w:trHeight w:hRule="exact" w:val="168"/>
        </w:trPr>
        <w:tc>
          <w:tcPr>
            <w:tcW w:w="1800" w:type="dxa"/>
          </w:tcPr>
          <w:p w:rsidR="00B17727" w:rsidRPr="00F25B6B" w:rsidRDefault="00B17727" w:rsidP="00B17727">
            <w:pPr>
              <w:pStyle w:val="SmallUnderTableText"/>
            </w:pPr>
          </w:p>
        </w:tc>
        <w:tc>
          <w:tcPr>
            <w:tcW w:w="3600" w:type="dxa"/>
            <w:gridSpan w:val="5"/>
            <w:tcBorders>
              <w:top w:val="single" w:sz="6" w:space="0" w:color="auto"/>
            </w:tcBorders>
          </w:tcPr>
          <w:p w:rsidR="00B17727" w:rsidRPr="00F25B6B" w:rsidRDefault="00B17727" w:rsidP="00B17727">
            <w:pPr>
              <w:pStyle w:val="SmallUnderTableText"/>
            </w:pPr>
            <w:r>
              <w:t>Include Suite or Apt #</w:t>
            </w:r>
          </w:p>
        </w:tc>
        <w:tc>
          <w:tcPr>
            <w:tcW w:w="120" w:type="dxa"/>
          </w:tcPr>
          <w:p w:rsidR="00B17727" w:rsidRPr="00F25B6B" w:rsidRDefault="00B17727" w:rsidP="00B17727">
            <w:pPr>
              <w:pStyle w:val="SmallUnderTableText"/>
            </w:pPr>
          </w:p>
        </w:tc>
        <w:tc>
          <w:tcPr>
            <w:tcW w:w="2040" w:type="dxa"/>
            <w:gridSpan w:val="2"/>
            <w:tcBorders>
              <w:top w:val="single" w:sz="6" w:space="0" w:color="auto"/>
            </w:tcBorders>
          </w:tcPr>
          <w:p w:rsidR="00B17727" w:rsidRPr="00F25B6B" w:rsidRDefault="00B17727" w:rsidP="00B17727">
            <w:pPr>
              <w:pStyle w:val="SmallUnderTableText"/>
            </w:pPr>
            <w:r>
              <w:t>City</w:t>
            </w:r>
          </w:p>
        </w:tc>
        <w:tc>
          <w:tcPr>
            <w:tcW w:w="120" w:type="dxa"/>
          </w:tcPr>
          <w:p w:rsidR="00B17727" w:rsidRPr="00F25B6B" w:rsidRDefault="00B17727" w:rsidP="00B17727">
            <w:pPr>
              <w:pStyle w:val="SmallUnderTableText"/>
            </w:pPr>
          </w:p>
        </w:tc>
        <w:tc>
          <w:tcPr>
            <w:tcW w:w="600" w:type="dxa"/>
            <w:tcBorders>
              <w:top w:val="single" w:sz="6" w:space="0" w:color="auto"/>
            </w:tcBorders>
          </w:tcPr>
          <w:p w:rsidR="00B17727" w:rsidRPr="00F25B6B" w:rsidRDefault="00B17727" w:rsidP="00B17727">
            <w:pPr>
              <w:pStyle w:val="SmallUnderTableText"/>
            </w:pPr>
            <w:r>
              <w:t>State</w:t>
            </w:r>
          </w:p>
        </w:tc>
        <w:tc>
          <w:tcPr>
            <w:tcW w:w="120" w:type="dxa"/>
          </w:tcPr>
          <w:p w:rsidR="00B17727" w:rsidRPr="00F25B6B" w:rsidRDefault="00B17727" w:rsidP="00B17727">
            <w:pPr>
              <w:pStyle w:val="SmallUnderTableText"/>
            </w:pPr>
          </w:p>
        </w:tc>
        <w:tc>
          <w:tcPr>
            <w:tcW w:w="1764" w:type="dxa"/>
            <w:tcBorders>
              <w:top w:val="single" w:sz="6" w:space="0" w:color="auto"/>
            </w:tcBorders>
          </w:tcPr>
          <w:p w:rsidR="00B17727" w:rsidRPr="00F25B6B" w:rsidRDefault="00B17727" w:rsidP="00B17727">
            <w:pPr>
              <w:pStyle w:val="SmallUnderTableText"/>
            </w:pPr>
            <w:r>
              <w:t>Zip Code</w:t>
            </w:r>
          </w:p>
        </w:tc>
      </w:tr>
      <w:tr w:rsidR="00B17727" w:rsidRPr="00DD679F" w:rsidTr="00B17727">
        <w:trPr>
          <w:trHeight w:hRule="exact" w:val="288"/>
        </w:trPr>
        <w:tc>
          <w:tcPr>
            <w:tcW w:w="2640" w:type="dxa"/>
            <w:gridSpan w:val="2"/>
            <w:tcBorders>
              <w:bottom w:val="single" w:sz="6" w:space="0" w:color="auto"/>
            </w:tcBorders>
            <w:vAlign w:val="bottom"/>
          </w:tcPr>
          <w:p w:rsidR="00B17727" w:rsidRPr="00F25B6B" w:rsidRDefault="007138BC" w:rsidP="00B17727">
            <w:pPr>
              <w:pStyle w:val="Fill-inText"/>
            </w:pPr>
            <w:r>
              <w:fldChar w:fldCharType="begin">
                <w:ffData>
                  <w:name w:val=""/>
                  <w:enabled/>
                  <w:calcOnExit/>
                  <w:textInput>
                    <w:type w:val="number"/>
                    <w:format w:val="(###) ###-####"/>
                  </w:textInput>
                </w:ffData>
              </w:fldChar>
            </w:r>
            <w:r w:rsidR="00B17727">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B17727" w:rsidRPr="00F25B6B" w:rsidRDefault="00B17727" w:rsidP="00B17727">
            <w:pPr>
              <w:pStyle w:val="Fill-inText"/>
            </w:pPr>
          </w:p>
        </w:tc>
        <w:tc>
          <w:tcPr>
            <w:tcW w:w="2400" w:type="dxa"/>
            <w:tcBorders>
              <w:bottom w:val="single" w:sz="6" w:space="0" w:color="auto"/>
            </w:tcBorders>
            <w:vAlign w:val="bottom"/>
          </w:tcPr>
          <w:p w:rsidR="00B17727" w:rsidRPr="00DD679F" w:rsidRDefault="007138BC" w:rsidP="00B17727">
            <w:pPr>
              <w:pStyle w:val="Fill-inText"/>
              <w:rPr>
                <w:smallCaps/>
              </w:rPr>
            </w:pPr>
            <w:r>
              <w:fldChar w:fldCharType="begin">
                <w:ffData>
                  <w:name w:val=""/>
                  <w:enabled/>
                  <w:calcOnExit/>
                  <w:textInput>
                    <w:type w:val="number"/>
                    <w:format w:val="(###) ###-####"/>
                  </w:textInput>
                </w:ffData>
              </w:fldChar>
            </w:r>
            <w:r w:rsidR="00B17727">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B17727" w:rsidRPr="00DD679F" w:rsidRDefault="00B17727" w:rsidP="00B17727">
            <w:pPr>
              <w:pStyle w:val="Fill-inText"/>
              <w:rPr>
                <w:smallCaps/>
              </w:rPr>
            </w:pPr>
          </w:p>
        </w:tc>
        <w:tc>
          <w:tcPr>
            <w:tcW w:w="1680" w:type="dxa"/>
            <w:gridSpan w:val="3"/>
            <w:vAlign w:val="bottom"/>
          </w:tcPr>
          <w:p w:rsidR="00B17727" w:rsidRPr="00F25B6B" w:rsidRDefault="00B17727" w:rsidP="00B17727">
            <w:pPr>
              <w:pStyle w:val="TableTitleText"/>
            </w:pPr>
          </w:p>
        </w:tc>
        <w:tc>
          <w:tcPr>
            <w:tcW w:w="600" w:type="dxa"/>
            <w:vAlign w:val="bottom"/>
          </w:tcPr>
          <w:p w:rsidR="00B17727" w:rsidRPr="00F25B6B" w:rsidRDefault="00B17727" w:rsidP="00B17727">
            <w:pPr>
              <w:pStyle w:val="Fill-inText"/>
            </w:pPr>
          </w:p>
        </w:tc>
        <w:tc>
          <w:tcPr>
            <w:tcW w:w="120" w:type="dxa"/>
            <w:vAlign w:val="bottom"/>
          </w:tcPr>
          <w:p w:rsidR="00B17727" w:rsidRPr="00DD679F" w:rsidRDefault="00B17727" w:rsidP="00B17727">
            <w:pPr>
              <w:pStyle w:val="Fill-inText"/>
              <w:rPr>
                <w:smallCaps/>
              </w:rPr>
            </w:pPr>
          </w:p>
        </w:tc>
        <w:tc>
          <w:tcPr>
            <w:tcW w:w="2484" w:type="dxa"/>
            <w:gridSpan w:val="3"/>
            <w:vAlign w:val="bottom"/>
          </w:tcPr>
          <w:p w:rsidR="00B17727" w:rsidRPr="00DD679F" w:rsidRDefault="00B17727" w:rsidP="00B17727">
            <w:pPr>
              <w:pStyle w:val="Fill-inText"/>
              <w:rPr>
                <w:smallCaps/>
              </w:rPr>
            </w:pPr>
          </w:p>
        </w:tc>
      </w:tr>
      <w:tr w:rsidR="00B17727" w:rsidRPr="00DD679F" w:rsidTr="00B17727">
        <w:trPr>
          <w:trHeight w:hRule="exact" w:val="168"/>
        </w:trPr>
        <w:tc>
          <w:tcPr>
            <w:tcW w:w="2640" w:type="dxa"/>
            <w:gridSpan w:val="2"/>
            <w:tcBorders>
              <w:top w:val="single" w:sz="6" w:space="0" w:color="auto"/>
            </w:tcBorders>
          </w:tcPr>
          <w:p w:rsidR="00B17727" w:rsidRPr="00F25B6B" w:rsidRDefault="00B17727" w:rsidP="00B17727">
            <w:pPr>
              <w:pStyle w:val="SmallUnderTableText"/>
            </w:pPr>
            <w:r>
              <w:t>Phone</w:t>
            </w:r>
          </w:p>
        </w:tc>
        <w:tc>
          <w:tcPr>
            <w:tcW w:w="120" w:type="dxa"/>
          </w:tcPr>
          <w:p w:rsidR="00B17727" w:rsidRPr="00F25B6B" w:rsidRDefault="00B17727" w:rsidP="00B17727">
            <w:pPr>
              <w:pStyle w:val="SmallUnderTableText"/>
            </w:pPr>
          </w:p>
        </w:tc>
        <w:tc>
          <w:tcPr>
            <w:tcW w:w="2400" w:type="dxa"/>
          </w:tcPr>
          <w:p w:rsidR="00B17727" w:rsidRPr="00F25B6B" w:rsidRDefault="00B17727" w:rsidP="00B17727">
            <w:pPr>
              <w:pStyle w:val="SmallUnderTableText"/>
            </w:pPr>
            <w:r>
              <w:t>Cell/Pager #</w:t>
            </w:r>
          </w:p>
        </w:tc>
        <w:tc>
          <w:tcPr>
            <w:tcW w:w="120" w:type="dxa"/>
          </w:tcPr>
          <w:p w:rsidR="00B17727" w:rsidRPr="00F25B6B" w:rsidRDefault="00B17727" w:rsidP="00B17727">
            <w:pPr>
              <w:pStyle w:val="SmallUnderTableText"/>
            </w:pPr>
          </w:p>
        </w:tc>
        <w:tc>
          <w:tcPr>
            <w:tcW w:w="1680" w:type="dxa"/>
            <w:gridSpan w:val="3"/>
          </w:tcPr>
          <w:p w:rsidR="00B17727" w:rsidRPr="00F25B6B" w:rsidRDefault="00B17727" w:rsidP="00B17727">
            <w:pPr>
              <w:pStyle w:val="SmallUnderTableText"/>
            </w:pPr>
          </w:p>
        </w:tc>
        <w:tc>
          <w:tcPr>
            <w:tcW w:w="600" w:type="dxa"/>
          </w:tcPr>
          <w:p w:rsidR="00B17727" w:rsidRPr="00F25B6B" w:rsidRDefault="00B17727" w:rsidP="00B17727">
            <w:pPr>
              <w:pStyle w:val="SmallUnderTableText"/>
            </w:pPr>
          </w:p>
        </w:tc>
        <w:tc>
          <w:tcPr>
            <w:tcW w:w="120" w:type="dxa"/>
          </w:tcPr>
          <w:p w:rsidR="00B17727" w:rsidRPr="00F25B6B" w:rsidRDefault="00B17727" w:rsidP="00B17727">
            <w:pPr>
              <w:pStyle w:val="SmallUnderTableText"/>
            </w:pPr>
          </w:p>
        </w:tc>
        <w:tc>
          <w:tcPr>
            <w:tcW w:w="2484" w:type="dxa"/>
            <w:gridSpan w:val="3"/>
          </w:tcPr>
          <w:p w:rsidR="00B17727" w:rsidRPr="00F25B6B" w:rsidRDefault="00B17727" w:rsidP="00B17727">
            <w:pPr>
              <w:pStyle w:val="SmallUnderTableText"/>
            </w:pPr>
          </w:p>
        </w:tc>
      </w:tr>
    </w:tbl>
    <w:p w:rsidR="00D652E2" w:rsidRPr="0033191C" w:rsidRDefault="00D652E2" w:rsidP="00276D35">
      <w:pPr>
        <w:spacing w:before="240" w:after="60"/>
        <w:ind w:left="720" w:right="720"/>
        <w:jc w:val="both"/>
        <w:rPr>
          <w:rFonts w:ascii="Arial Narrow" w:hAnsi="Arial Narrow"/>
          <w:b/>
          <w:sz w:val="18"/>
          <w:szCs w:val="18"/>
        </w:rPr>
      </w:pPr>
      <w:r w:rsidRPr="0033191C">
        <w:rPr>
          <w:rFonts w:ascii="Arial Narrow" w:hAnsi="Arial Narrow"/>
          <w:b/>
          <w:sz w:val="18"/>
          <w:szCs w:val="18"/>
        </w:rPr>
        <w:t>The permit is renewed yearly.  It is the responsibility of the permit holder to ensure that the permit is renewed.  Cancellation of a permit must be made in writing and submitted to the address or fax number below.</w:t>
      </w:r>
      <w:r w:rsidR="00B17727" w:rsidRPr="0033191C">
        <w:rPr>
          <w:rFonts w:ascii="Arial Narrow" w:hAnsi="Arial Narrow"/>
          <w:b/>
          <w:sz w:val="18"/>
          <w:szCs w:val="18"/>
        </w:rPr>
        <w:t xml:space="preserve"> </w:t>
      </w:r>
    </w:p>
    <w:p w:rsidR="00D652E2" w:rsidRPr="00557648" w:rsidRDefault="00D652E2" w:rsidP="00276D35">
      <w:pPr>
        <w:spacing w:before="120"/>
        <w:ind w:left="720" w:right="720"/>
        <w:jc w:val="both"/>
        <w:rPr>
          <w:rFonts w:ascii="Arial Narrow" w:hAnsi="Arial Narrow"/>
          <w:b/>
          <w:sz w:val="16"/>
          <w:szCs w:val="16"/>
        </w:rPr>
      </w:pPr>
      <w:r w:rsidRPr="0033191C">
        <w:rPr>
          <w:rFonts w:ascii="Arial Narrow" w:hAnsi="Arial Narrow"/>
          <w:b/>
          <w:sz w:val="18"/>
          <w:szCs w:val="18"/>
        </w:rPr>
        <w:t>I have read the completed application and know the same is true and correct and hereby agree that if a permit is issued, I will comply with a</w:t>
      </w:r>
      <w:r w:rsidR="00BD6750" w:rsidRPr="0033191C">
        <w:rPr>
          <w:rFonts w:ascii="Arial Narrow" w:hAnsi="Arial Narrow"/>
          <w:b/>
          <w:sz w:val="18"/>
          <w:szCs w:val="18"/>
        </w:rPr>
        <w:t xml:space="preserve">ll </w:t>
      </w:r>
      <w:proofErr w:type="gramStart"/>
      <w:r w:rsidR="00BD6750" w:rsidRPr="0033191C">
        <w:rPr>
          <w:rFonts w:ascii="Arial Narrow" w:hAnsi="Arial Narrow"/>
          <w:b/>
          <w:sz w:val="18"/>
          <w:szCs w:val="18"/>
        </w:rPr>
        <w:t>provisions</w:t>
      </w:r>
      <w:proofErr w:type="gramEnd"/>
      <w:r w:rsidR="00BD6750" w:rsidRPr="0033191C">
        <w:rPr>
          <w:rFonts w:ascii="Arial Narrow" w:hAnsi="Arial Narrow"/>
          <w:b/>
          <w:sz w:val="18"/>
          <w:szCs w:val="18"/>
        </w:rPr>
        <w:t xml:space="preserve"> of the City Code 2011-01-0325O, and applicable State laws.  I accept responsibility for payment of all fines that may result from the operation of the alarm serving the above alarm site address.  If you have any questions, please contact the Oak Forest Police Department at 708-687-1376 or fax at 708-687-6218.</w:t>
      </w:r>
    </w:p>
    <w:tbl>
      <w:tblPr>
        <w:tblW w:w="0" w:type="auto"/>
        <w:tblInd w:w="744" w:type="dxa"/>
        <w:tblLayout w:type="fixed"/>
        <w:tblCellMar>
          <w:top w:w="24" w:type="dxa"/>
          <w:left w:w="24" w:type="dxa"/>
          <w:right w:w="24" w:type="dxa"/>
        </w:tblCellMar>
        <w:tblLook w:val="04A0" w:firstRow="1" w:lastRow="0" w:firstColumn="1" w:lastColumn="0" w:noHBand="0" w:noVBand="1"/>
      </w:tblPr>
      <w:tblGrid>
        <w:gridCol w:w="2640"/>
        <w:gridCol w:w="120"/>
        <w:gridCol w:w="6960"/>
        <w:gridCol w:w="444"/>
      </w:tblGrid>
      <w:tr w:rsidR="00E43475" w:rsidRPr="00DD679F" w:rsidTr="00E43475">
        <w:trPr>
          <w:trHeight w:hRule="exact" w:val="480"/>
        </w:trPr>
        <w:tc>
          <w:tcPr>
            <w:tcW w:w="2640" w:type="dxa"/>
            <w:tcBorders>
              <w:bottom w:val="single" w:sz="6" w:space="0" w:color="auto"/>
            </w:tcBorders>
            <w:vAlign w:val="bottom"/>
          </w:tcPr>
          <w:p w:rsidR="00E43475" w:rsidRPr="00F25B6B" w:rsidRDefault="007138BC" w:rsidP="00BD6750">
            <w:pPr>
              <w:pStyle w:val="Fill-inText"/>
            </w:pPr>
            <w:r>
              <w:fldChar w:fldCharType="begin">
                <w:ffData>
                  <w:name w:val=""/>
                  <w:enabled/>
                  <w:calcOnExit/>
                  <w:textInput>
                    <w:type w:val="date"/>
                    <w:format w:val="MM/dd/yyyy"/>
                  </w:textInput>
                </w:ffData>
              </w:fldChar>
            </w:r>
            <w:r w:rsidR="00AF1782">
              <w:instrText xml:space="preserve"> FORMTEXT </w:instrText>
            </w:r>
            <w:r>
              <w:fldChar w:fldCharType="separate"/>
            </w:r>
            <w:r w:rsidR="00276D35">
              <w:rPr>
                <w:noProof/>
              </w:rPr>
              <w:t> </w:t>
            </w:r>
            <w:r w:rsidR="00276D35">
              <w:rPr>
                <w:noProof/>
              </w:rPr>
              <w:t> </w:t>
            </w:r>
            <w:r w:rsidR="00276D35">
              <w:rPr>
                <w:noProof/>
              </w:rPr>
              <w:t> </w:t>
            </w:r>
            <w:r w:rsidR="00276D35">
              <w:rPr>
                <w:noProof/>
              </w:rPr>
              <w:t> </w:t>
            </w:r>
            <w:r w:rsidR="00276D35">
              <w:rPr>
                <w:noProof/>
              </w:rPr>
              <w:t> </w:t>
            </w:r>
            <w:r>
              <w:fldChar w:fldCharType="end"/>
            </w:r>
          </w:p>
        </w:tc>
        <w:tc>
          <w:tcPr>
            <w:tcW w:w="120" w:type="dxa"/>
            <w:vAlign w:val="bottom"/>
          </w:tcPr>
          <w:p w:rsidR="00E43475" w:rsidRPr="00F25B6B" w:rsidRDefault="00E43475" w:rsidP="00BD6750">
            <w:pPr>
              <w:pStyle w:val="Fill-inText"/>
            </w:pPr>
          </w:p>
        </w:tc>
        <w:tc>
          <w:tcPr>
            <w:tcW w:w="6960" w:type="dxa"/>
            <w:tcBorders>
              <w:bottom w:val="single" w:sz="6" w:space="0" w:color="auto"/>
            </w:tcBorders>
            <w:vAlign w:val="bottom"/>
          </w:tcPr>
          <w:p w:rsidR="00E43475" w:rsidRPr="00DD679F" w:rsidRDefault="00E43475" w:rsidP="00BD6750">
            <w:pPr>
              <w:pStyle w:val="Fill-inText"/>
              <w:rPr>
                <w:smallCaps/>
              </w:rPr>
            </w:pPr>
          </w:p>
        </w:tc>
        <w:tc>
          <w:tcPr>
            <w:tcW w:w="444" w:type="dxa"/>
            <w:vAlign w:val="bottom"/>
          </w:tcPr>
          <w:p w:rsidR="00E43475" w:rsidRPr="00DD679F" w:rsidRDefault="00E43475" w:rsidP="00BD6750">
            <w:pPr>
              <w:pStyle w:val="Fill-inText"/>
              <w:rPr>
                <w:smallCaps/>
              </w:rPr>
            </w:pPr>
          </w:p>
        </w:tc>
      </w:tr>
      <w:tr w:rsidR="00E43475" w:rsidRPr="00AF1782" w:rsidTr="00E43475">
        <w:trPr>
          <w:trHeight w:hRule="exact" w:val="168"/>
        </w:trPr>
        <w:tc>
          <w:tcPr>
            <w:tcW w:w="2640" w:type="dxa"/>
            <w:tcBorders>
              <w:top w:val="single" w:sz="6" w:space="0" w:color="auto"/>
            </w:tcBorders>
          </w:tcPr>
          <w:p w:rsidR="00E43475" w:rsidRPr="00AF1782" w:rsidRDefault="00E43475" w:rsidP="00BD6750">
            <w:pPr>
              <w:pStyle w:val="SmallUnderTableText"/>
              <w:rPr>
                <w:b/>
              </w:rPr>
            </w:pPr>
            <w:r w:rsidRPr="00AF1782">
              <w:rPr>
                <w:b/>
              </w:rPr>
              <w:t>Date</w:t>
            </w:r>
          </w:p>
        </w:tc>
        <w:tc>
          <w:tcPr>
            <w:tcW w:w="120" w:type="dxa"/>
          </w:tcPr>
          <w:p w:rsidR="00E43475" w:rsidRPr="00AF1782" w:rsidRDefault="00E43475" w:rsidP="00BD6750">
            <w:pPr>
              <w:pStyle w:val="SmallUnderTableText"/>
              <w:rPr>
                <w:b/>
              </w:rPr>
            </w:pPr>
          </w:p>
        </w:tc>
        <w:tc>
          <w:tcPr>
            <w:tcW w:w="6960" w:type="dxa"/>
          </w:tcPr>
          <w:p w:rsidR="00E43475" w:rsidRPr="00AF1782" w:rsidRDefault="00E43475" w:rsidP="00BD6750">
            <w:pPr>
              <w:pStyle w:val="SmallUnderTableText"/>
              <w:rPr>
                <w:b/>
              </w:rPr>
            </w:pPr>
            <w:r w:rsidRPr="00AF1782">
              <w:rPr>
                <w:b/>
              </w:rPr>
              <w:t>Signature of Permit Holder</w:t>
            </w:r>
          </w:p>
        </w:tc>
        <w:tc>
          <w:tcPr>
            <w:tcW w:w="444" w:type="dxa"/>
          </w:tcPr>
          <w:p w:rsidR="00E43475" w:rsidRPr="00AF1782" w:rsidRDefault="00E43475" w:rsidP="00BD6750">
            <w:pPr>
              <w:pStyle w:val="SmallUnderTableText"/>
              <w:rPr>
                <w:b/>
              </w:rPr>
            </w:pPr>
          </w:p>
        </w:tc>
      </w:tr>
    </w:tbl>
    <w:p w:rsidR="00276D35" w:rsidRDefault="00276D35" w:rsidP="003A2E69">
      <w:pPr>
        <w:pStyle w:val="TableTitleText"/>
        <w:keepNext/>
        <w:spacing w:before="60"/>
        <w:jc w:val="center"/>
        <w:rPr>
          <w:b/>
        </w:rPr>
      </w:pPr>
    </w:p>
    <w:p w:rsidR="00BD6750" w:rsidRPr="00F84C43" w:rsidRDefault="00D60AF2" w:rsidP="003A2E69">
      <w:pPr>
        <w:pStyle w:val="TableTitleText"/>
        <w:keepNext/>
        <w:spacing w:before="60"/>
        <w:jc w:val="center"/>
        <w:rPr>
          <w:b/>
        </w:rPr>
      </w:pPr>
      <w:r w:rsidRPr="00F84C43">
        <w:rPr>
          <w:b/>
        </w:rPr>
        <w:t>For Office Use Only</w:t>
      </w:r>
    </w:p>
    <w:tbl>
      <w:tblPr>
        <w:tblW w:w="0" w:type="auto"/>
        <w:tblInd w:w="744" w:type="dxa"/>
        <w:tblLayout w:type="fixed"/>
        <w:tblCellMar>
          <w:top w:w="24" w:type="dxa"/>
          <w:left w:w="24" w:type="dxa"/>
          <w:right w:w="24" w:type="dxa"/>
        </w:tblCellMar>
        <w:tblLook w:val="04A0" w:firstRow="1" w:lastRow="0" w:firstColumn="1" w:lastColumn="0" w:noHBand="0" w:noVBand="1"/>
      </w:tblPr>
      <w:tblGrid>
        <w:gridCol w:w="1694"/>
        <w:gridCol w:w="1694"/>
        <w:gridCol w:w="1694"/>
        <w:gridCol w:w="1694"/>
        <w:gridCol w:w="1694"/>
        <w:gridCol w:w="1694"/>
      </w:tblGrid>
      <w:tr w:rsidR="00D60AF2" w:rsidRPr="00DD679F" w:rsidTr="00F84C43">
        <w:trPr>
          <w:trHeight w:hRule="exact" w:val="312"/>
        </w:trPr>
        <w:tc>
          <w:tcPr>
            <w:tcW w:w="1694" w:type="dxa"/>
            <w:tcBorders>
              <w:top w:val="single" w:sz="6" w:space="0" w:color="auto"/>
              <w:left w:val="single" w:sz="6" w:space="0" w:color="auto"/>
              <w:bottom w:val="single" w:sz="6" w:space="0" w:color="auto"/>
              <w:right w:val="single" w:sz="6" w:space="0" w:color="auto"/>
            </w:tcBorders>
            <w:vAlign w:val="bottom"/>
          </w:tcPr>
          <w:p w:rsidR="00D60AF2" w:rsidRPr="00F25B6B" w:rsidRDefault="00D60AF2" w:rsidP="00F84C43">
            <w:pPr>
              <w:pStyle w:val="TableTitleText"/>
              <w:keepNext/>
            </w:pPr>
          </w:p>
        </w:tc>
        <w:tc>
          <w:tcPr>
            <w:tcW w:w="1694" w:type="dxa"/>
            <w:tcBorders>
              <w:top w:val="single" w:sz="6" w:space="0" w:color="auto"/>
              <w:left w:val="single" w:sz="6" w:space="0" w:color="auto"/>
              <w:bottom w:val="single" w:sz="6" w:space="0" w:color="auto"/>
              <w:right w:val="single" w:sz="6" w:space="0" w:color="auto"/>
            </w:tcBorders>
            <w:vAlign w:val="bottom"/>
          </w:tcPr>
          <w:p w:rsidR="00D60AF2" w:rsidRPr="00F25B6B" w:rsidRDefault="00D60AF2" w:rsidP="00F84C43">
            <w:pPr>
              <w:pStyle w:val="Fill-inText"/>
              <w:keepNext/>
            </w:pPr>
          </w:p>
        </w:tc>
        <w:tc>
          <w:tcPr>
            <w:tcW w:w="1694" w:type="dxa"/>
            <w:tcBorders>
              <w:top w:val="single" w:sz="6" w:space="0" w:color="auto"/>
              <w:left w:val="single" w:sz="6" w:space="0" w:color="auto"/>
              <w:bottom w:val="single" w:sz="6" w:space="0" w:color="auto"/>
              <w:right w:val="single" w:sz="6" w:space="0" w:color="auto"/>
            </w:tcBorders>
            <w:vAlign w:val="bottom"/>
          </w:tcPr>
          <w:p w:rsidR="00D60AF2" w:rsidRPr="00F25B6B" w:rsidRDefault="00D60AF2" w:rsidP="00F84C43">
            <w:pPr>
              <w:pStyle w:val="Fill-inText"/>
              <w:keepNext/>
            </w:pPr>
          </w:p>
        </w:tc>
        <w:tc>
          <w:tcPr>
            <w:tcW w:w="1694" w:type="dxa"/>
            <w:tcBorders>
              <w:top w:val="single" w:sz="6" w:space="0" w:color="auto"/>
              <w:left w:val="single" w:sz="6" w:space="0" w:color="auto"/>
              <w:bottom w:val="single" w:sz="6" w:space="0" w:color="auto"/>
              <w:right w:val="single" w:sz="6" w:space="0" w:color="auto"/>
            </w:tcBorders>
            <w:vAlign w:val="bottom"/>
          </w:tcPr>
          <w:p w:rsidR="00D60AF2" w:rsidRPr="00DD679F" w:rsidRDefault="00D60AF2" w:rsidP="00F84C43">
            <w:pPr>
              <w:pStyle w:val="Fill-inText"/>
              <w:keepNext/>
              <w:rPr>
                <w:smallCaps/>
              </w:rPr>
            </w:pPr>
          </w:p>
        </w:tc>
        <w:tc>
          <w:tcPr>
            <w:tcW w:w="1694" w:type="dxa"/>
            <w:tcBorders>
              <w:top w:val="single" w:sz="6" w:space="0" w:color="auto"/>
              <w:left w:val="single" w:sz="6" w:space="0" w:color="auto"/>
              <w:bottom w:val="single" w:sz="6" w:space="0" w:color="auto"/>
              <w:right w:val="single" w:sz="6" w:space="0" w:color="auto"/>
            </w:tcBorders>
            <w:vAlign w:val="bottom"/>
          </w:tcPr>
          <w:p w:rsidR="00D60AF2" w:rsidRPr="00DD679F" w:rsidRDefault="00D60AF2" w:rsidP="00F84C43">
            <w:pPr>
              <w:pStyle w:val="Fill-inText"/>
              <w:keepNext/>
              <w:rPr>
                <w:smallCaps/>
              </w:rPr>
            </w:pPr>
          </w:p>
        </w:tc>
        <w:tc>
          <w:tcPr>
            <w:tcW w:w="1694" w:type="dxa"/>
            <w:tcBorders>
              <w:top w:val="single" w:sz="6" w:space="0" w:color="auto"/>
              <w:left w:val="single" w:sz="6" w:space="0" w:color="auto"/>
              <w:bottom w:val="single" w:sz="6" w:space="0" w:color="auto"/>
              <w:right w:val="single" w:sz="6" w:space="0" w:color="auto"/>
            </w:tcBorders>
            <w:vAlign w:val="bottom"/>
          </w:tcPr>
          <w:p w:rsidR="00D60AF2" w:rsidRPr="00DD679F" w:rsidRDefault="00D60AF2" w:rsidP="00F84C43">
            <w:pPr>
              <w:pStyle w:val="Fill-inText"/>
              <w:keepNext/>
              <w:rPr>
                <w:smallCaps/>
              </w:rPr>
            </w:pPr>
          </w:p>
        </w:tc>
      </w:tr>
      <w:tr w:rsidR="00D60AF2" w:rsidRPr="00DD679F" w:rsidTr="00F84C43">
        <w:trPr>
          <w:trHeight w:hRule="exact" w:val="207"/>
        </w:trPr>
        <w:tc>
          <w:tcPr>
            <w:tcW w:w="1694" w:type="dxa"/>
            <w:tcBorders>
              <w:top w:val="single" w:sz="6" w:space="0" w:color="auto"/>
            </w:tcBorders>
          </w:tcPr>
          <w:p w:rsidR="00D60AF2" w:rsidRPr="00F25B6B" w:rsidRDefault="00D60AF2" w:rsidP="00D60AF2">
            <w:pPr>
              <w:pStyle w:val="SmallUnderTableText"/>
            </w:pPr>
            <w:r>
              <w:t>Date Received</w:t>
            </w:r>
          </w:p>
        </w:tc>
        <w:tc>
          <w:tcPr>
            <w:tcW w:w="1694" w:type="dxa"/>
            <w:tcBorders>
              <w:top w:val="single" w:sz="6" w:space="0" w:color="auto"/>
            </w:tcBorders>
          </w:tcPr>
          <w:p w:rsidR="00D60AF2" w:rsidRPr="00F25B6B" w:rsidRDefault="00D60AF2" w:rsidP="00D60AF2">
            <w:pPr>
              <w:pStyle w:val="SmallUnderTableText"/>
            </w:pPr>
            <w:r>
              <w:t>Permit #</w:t>
            </w:r>
          </w:p>
        </w:tc>
        <w:tc>
          <w:tcPr>
            <w:tcW w:w="1694" w:type="dxa"/>
            <w:tcBorders>
              <w:top w:val="single" w:sz="6" w:space="0" w:color="auto"/>
            </w:tcBorders>
          </w:tcPr>
          <w:p w:rsidR="00D60AF2" w:rsidRPr="00F25B6B" w:rsidRDefault="00D60AF2" w:rsidP="00D60AF2">
            <w:pPr>
              <w:pStyle w:val="SmallUnderTableText"/>
            </w:pPr>
            <w:r>
              <w:t>Expiration Date</w:t>
            </w:r>
          </w:p>
        </w:tc>
        <w:tc>
          <w:tcPr>
            <w:tcW w:w="1694" w:type="dxa"/>
            <w:tcBorders>
              <w:top w:val="single" w:sz="6" w:space="0" w:color="auto"/>
            </w:tcBorders>
          </w:tcPr>
          <w:p w:rsidR="00D60AF2" w:rsidRPr="00F25B6B" w:rsidRDefault="00D60AF2" w:rsidP="00D60AF2">
            <w:pPr>
              <w:pStyle w:val="SmallUnderTableText"/>
            </w:pPr>
            <w:r>
              <w:t>Check/Money Order #</w:t>
            </w:r>
          </w:p>
        </w:tc>
        <w:tc>
          <w:tcPr>
            <w:tcW w:w="1694" w:type="dxa"/>
            <w:tcBorders>
              <w:top w:val="single" w:sz="6" w:space="0" w:color="auto"/>
            </w:tcBorders>
          </w:tcPr>
          <w:p w:rsidR="00D60AF2" w:rsidRPr="00F25B6B" w:rsidRDefault="00D60AF2" w:rsidP="00D60AF2">
            <w:pPr>
              <w:pStyle w:val="SmallUnderTableText"/>
            </w:pPr>
            <w:r>
              <w:t>Amount Received</w:t>
            </w:r>
          </w:p>
        </w:tc>
        <w:tc>
          <w:tcPr>
            <w:tcW w:w="1694" w:type="dxa"/>
            <w:tcBorders>
              <w:top w:val="single" w:sz="6" w:space="0" w:color="auto"/>
            </w:tcBorders>
          </w:tcPr>
          <w:p w:rsidR="00D60AF2" w:rsidRPr="00F25B6B" w:rsidRDefault="00D60AF2" w:rsidP="00D60AF2">
            <w:pPr>
              <w:pStyle w:val="SmallUnderTableText"/>
            </w:pPr>
            <w:r>
              <w:t>Rep. Initial</w:t>
            </w:r>
          </w:p>
        </w:tc>
      </w:tr>
    </w:tbl>
    <w:p w:rsidR="008749CC" w:rsidRPr="00F84C43" w:rsidRDefault="008749CC" w:rsidP="00F84C43">
      <w:pPr>
        <w:spacing w:after="0"/>
        <w:ind w:left="720" w:right="720"/>
        <w:rPr>
          <w:sz w:val="12"/>
          <w:szCs w:val="12"/>
        </w:rPr>
      </w:pPr>
    </w:p>
    <w:sectPr w:rsidR="008749CC" w:rsidRPr="00F84C43" w:rsidSect="005219D2">
      <w:headerReference w:type="default" r:id="rId8"/>
      <w:pgSz w:w="12240" w:h="15840"/>
      <w:pgMar w:top="2280" w:right="360" w:bottom="797" w:left="360" w:header="35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87" w:rsidRDefault="00083887" w:rsidP="00502513">
      <w:r>
        <w:separator/>
      </w:r>
    </w:p>
  </w:endnote>
  <w:endnote w:type="continuationSeparator" w:id="0">
    <w:p w:rsidR="00083887" w:rsidRDefault="00083887" w:rsidP="0050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87" w:rsidRDefault="00083887" w:rsidP="00502513">
      <w:r>
        <w:separator/>
      </w:r>
    </w:p>
  </w:footnote>
  <w:footnote w:type="continuationSeparator" w:id="0">
    <w:p w:rsidR="00083887" w:rsidRDefault="00083887" w:rsidP="00502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727" w:rsidRDefault="00DF7C35" w:rsidP="008E2472">
    <w:pPr>
      <w:pStyle w:val="Header"/>
      <w:tabs>
        <w:tab w:val="clear" w:pos="4320"/>
        <w:tab w:val="clear" w:pos="8640"/>
      </w:tabs>
    </w:pPr>
    <w:r>
      <w:rPr>
        <w:noProof/>
        <w:lang w:eastAsia="en-US"/>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694805" cy="231902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694805" cy="23190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90B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01"/>
    <w:rsid w:val="00083887"/>
    <w:rsid w:val="00092EFD"/>
    <w:rsid w:val="000A1329"/>
    <w:rsid w:val="000A7847"/>
    <w:rsid w:val="000C5129"/>
    <w:rsid w:val="000E35E6"/>
    <w:rsid w:val="00102B93"/>
    <w:rsid w:val="001217BE"/>
    <w:rsid w:val="001909EC"/>
    <w:rsid w:val="00194A8D"/>
    <w:rsid w:val="002173B5"/>
    <w:rsid w:val="00276D35"/>
    <w:rsid w:val="002C37BC"/>
    <w:rsid w:val="002F46C4"/>
    <w:rsid w:val="00310AD5"/>
    <w:rsid w:val="00316C6A"/>
    <w:rsid w:val="0033191C"/>
    <w:rsid w:val="003A2E69"/>
    <w:rsid w:val="004147DA"/>
    <w:rsid w:val="00436D77"/>
    <w:rsid w:val="00475903"/>
    <w:rsid w:val="00480999"/>
    <w:rsid w:val="004F04EC"/>
    <w:rsid w:val="00502513"/>
    <w:rsid w:val="0052069E"/>
    <w:rsid w:val="005219D2"/>
    <w:rsid w:val="0052268A"/>
    <w:rsid w:val="00541A1F"/>
    <w:rsid w:val="00557648"/>
    <w:rsid w:val="005E3315"/>
    <w:rsid w:val="0065152F"/>
    <w:rsid w:val="006651CE"/>
    <w:rsid w:val="007138BC"/>
    <w:rsid w:val="00754AC2"/>
    <w:rsid w:val="00801D1A"/>
    <w:rsid w:val="008212A4"/>
    <w:rsid w:val="008270C6"/>
    <w:rsid w:val="008749CC"/>
    <w:rsid w:val="00893A00"/>
    <w:rsid w:val="008A4E36"/>
    <w:rsid w:val="008E2472"/>
    <w:rsid w:val="008E3A36"/>
    <w:rsid w:val="009320EE"/>
    <w:rsid w:val="00933F41"/>
    <w:rsid w:val="009865BB"/>
    <w:rsid w:val="009F3879"/>
    <w:rsid w:val="00A16209"/>
    <w:rsid w:val="00A624B5"/>
    <w:rsid w:val="00AF1782"/>
    <w:rsid w:val="00B17727"/>
    <w:rsid w:val="00BD0E3E"/>
    <w:rsid w:val="00BD6750"/>
    <w:rsid w:val="00BF08A5"/>
    <w:rsid w:val="00CB0B78"/>
    <w:rsid w:val="00CD44D1"/>
    <w:rsid w:val="00CF7301"/>
    <w:rsid w:val="00D02482"/>
    <w:rsid w:val="00D40F52"/>
    <w:rsid w:val="00D534BC"/>
    <w:rsid w:val="00D60AF2"/>
    <w:rsid w:val="00D652E2"/>
    <w:rsid w:val="00DD679F"/>
    <w:rsid w:val="00DF7C35"/>
    <w:rsid w:val="00E108F1"/>
    <w:rsid w:val="00E43475"/>
    <w:rsid w:val="00E602B4"/>
    <w:rsid w:val="00F25B6B"/>
    <w:rsid w:val="00F56BF0"/>
    <w:rsid w:val="00F84C43"/>
    <w:rsid w:val="00F85235"/>
    <w:rsid w:val="00FB3291"/>
    <w:rsid w:val="00FB6E15"/>
    <w:rsid w:val="00FE1F9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34CEF700-1F34-49BE-A9F3-C5629A18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B4"/>
    <w:pPr>
      <w:suppressAutoHyphens/>
      <w:spacing w:after="240"/>
    </w:pPr>
    <w:rPr>
      <w:rFonts w:ascii="Arial" w:hAnsi="Arial"/>
      <w:kern w:val="16"/>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513"/>
    <w:pPr>
      <w:tabs>
        <w:tab w:val="center" w:pos="4320"/>
        <w:tab w:val="right" w:pos="8640"/>
      </w:tabs>
    </w:pPr>
    <w:rPr>
      <w:rFonts w:ascii="Cambria" w:hAnsi="Cambria"/>
      <w:kern w:val="0"/>
      <w:sz w:val="24"/>
      <w:szCs w:val="20"/>
    </w:rPr>
  </w:style>
  <w:style w:type="character" w:customStyle="1" w:styleId="HeaderChar">
    <w:name w:val="Header Char"/>
    <w:link w:val="Header"/>
    <w:uiPriority w:val="99"/>
    <w:rsid w:val="00502513"/>
    <w:rPr>
      <w:sz w:val="24"/>
    </w:rPr>
  </w:style>
  <w:style w:type="paragraph" w:styleId="Footer">
    <w:name w:val="footer"/>
    <w:basedOn w:val="Normal"/>
    <w:link w:val="FooterChar"/>
    <w:uiPriority w:val="99"/>
    <w:unhideWhenUsed/>
    <w:rsid w:val="00502513"/>
    <w:pPr>
      <w:tabs>
        <w:tab w:val="center" w:pos="4320"/>
        <w:tab w:val="right" w:pos="8640"/>
      </w:tabs>
    </w:pPr>
    <w:rPr>
      <w:rFonts w:ascii="Cambria" w:hAnsi="Cambria"/>
      <w:kern w:val="0"/>
      <w:sz w:val="24"/>
      <w:szCs w:val="20"/>
    </w:rPr>
  </w:style>
  <w:style w:type="character" w:customStyle="1" w:styleId="FooterChar">
    <w:name w:val="Footer Char"/>
    <w:link w:val="Footer"/>
    <w:uiPriority w:val="99"/>
    <w:rsid w:val="00502513"/>
    <w:rPr>
      <w:sz w:val="24"/>
    </w:rPr>
  </w:style>
  <w:style w:type="paragraph" w:styleId="BalloonText">
    <w:name w:val="Balloon Text"/>
    <w:basedOn w:val="Normal"/>
    <w:link w:val="BalloonTextChar"/>
    <w:uiPriority w:val="99"/>
    <w:semiHidden/>
    <w:unhideWhenUsed/>
    <w:rsid w:val="00102B93"/>
    <w:rPr>
      <w:rFonts w:ascii="Lucida Grande" w:hAnsi="Lucida Grande"/>
      <w:kern w:val="0"/>
      <w:sz w:val="18"/>
      <w:szCs w:val="18"/>
    </w:rPr>
  </w:style>
  <w:style w:type="character" w:customStyle="1" w:styleId="BalloonTextChar">
    <w:name w:val="Balloon Text Char"/>
    <w:link w:val="BalloonText"/>
    <w:uiPriority w:val="99"/>
    <w:semiHidden/>
    <w:rsid w:val="00102B93"/>
    <w:rPr>
      <w:rFonts w:ascii="Lucida Grande" w:hAnsi="Lucida Grande" w:cs="Lucida Grande"/>
      <w:sz w:val="18"/>
      <w:szCs w:val="18"/>
    </w:rPr>
  </w:style>
  <w:style w:type="table" w:styleId="TableGrid">
    <w:name w:val="Table Grid"/>
    <w:basedOn w:val="TableNormal"/>
    <w:uiPriority w:val="59"/>
    <w:rsid w:val="0080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Text">
    <w:name w:val="TableTitleText"/>
    <w:basedOn w:val="Normal"/>
    <w:qFormat/>
    <w:rsid w:val="00D652E2"/>
    <w:pPr>
      <w:spacing w:after="0" w:line="220" w:lineRule="exact"/>
    </w:pPr>
    <w:rPr>
      <w:smallCaps/>
      <w:sz w:val="20"/>
    </w:rPr>
  </w:style>
  <w:style w:type="paragraph" w:customStyle="1" w:styleId="SmallUnderTableText">
    <w:name w:val="SmallUnderTableText"/>
    <w:basedOn w:val="Normal"/>
    <w:qFormat/>
    <w:rsid w:val="00754AC2"/>
    <w:pPr>
      <w:spacing w:after="0" w:line="140" w:lineRule="exact"/>
      <w:jc w:val="center"/>
    </w:pPr>
    <w:rPr>
      <w:smallCaps/>
      <w:sz w:val="14"/>
      <w:szCs w:val="14"/>
    </w:rPr>
  </w:style>
  <w:style w:type="paragraph" w:customStyle="1" w:styleId="Fill-inText">
    <w:name w:val="Fill-in Text"/>
    <w:basedOn w:val="TableTitleText"/>
    <w:qFormat/>
    <w:rsid w:val="00F25B6B"/>
    <w:pPr>
      <w:jc w:val="center"/>
    </w:pPr>
    <w:rPr>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silva\Downloads\Alarm%20Permit%20Application_20131107171827747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A21D-B309-4AF4-BB6E-C235578D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Alarm Permit Application_201311071718277478</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Silva</dc:creator>
  <cp:keywords/>
  <dc:description/>
  <cp:lastModifiedBy>Mariel Silva</cp:lastModifiedBy>
  <cp:revision>1</cp:revision>
  <cp:lastPrinted>2011-05-04T19:51:00Z</cp:lastPrinted>
  <dcterms:created xsi:type="dcterms:W3CDTF">2017-04-25T16:33:00Z</dcterms:created>
  <dcterms:modified xsi:type="dcterms:W3CDTF">2017-04-25T16:34:00Z</dcterms:modified>
</cp:coreProperties>
</file>